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CC90" w14:textId="72FD593A" w:rsidR="006D2185" w:rsidRDefault="00B271D1" w:rsidP="00DB129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C550CF0" wp14:editId="1ED1E6EC">
            <wp:extent cx="1019012" cy="875461"/>
            <wp:effectExtent l="0" t="0" r="0" b="1270"/>
            <wp:docPr id="1608314948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314948" name="Imagen 1" descr="Logotipo, nombre de la empresa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68" cy="88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374D2" w14:textId="77777777" w:rsidR="006D2185" w:rsidRDefault="006D2185" w:rsidP="00DB129E">
      <w:pPr>
        <w:jc w:val="center"/>
        <w:rPr>
          <w:sz w:val="36"/>
          <w:szCs w:val="36"/>
        </w:rPr>
      </w:pPr>
    </w:p>
    <w:p w14:paraId="7D6F6F89" w14:textId="77777777" w:rsidR="006D2185" w:rsidRDefault="006D2185" w:rsidP="00DB129E">
      <w:pPr>
        <w:jc w:val="center"/>
        <w:rPr>
          <w:sz w:val="36"/>
          <w:szCs w:val="36"/>
        </w:rPr>
      </w:pPr>
    </w:p>
    <w:p w14:paraId="14AFF322" w14:textId="306E1DBA" w:rsidR="00DB129E" w:rsidRPr="00DB7E7B" w:rsidRDefault="00DB129E" w:rsidP="00DB129E">
      <w:pPr>
        <w:jc w:val="center"/>
        <w:rPr>
          <w:sz w:val="36"/>
          <w:szCs w:val="36"/>
        </w:rPr>
      </w:pPr>
      <w:r w:rsidRPr="00DB7E7B">
        <w:rPr>
          <w:sz w:val="36"/>
          <w:szCs w:val="36"/>
        </w:rPr>
        <w:t>COL·LEGI CATALÀ DE CÀRRECS OFICIALS</w:t>
      </w:r>
    </w:p>
    <w:p w14:paraId="3D0F1CCB" w14:textId="32222246" w:rsidR="00DB129E" w:rsidRPr="00DB7E7B" w:rsidRDefault="00DB129E" w:rsidP="00DB129E">
      <w:pPr>
        <w:jc w:val="center"/>
        <w:rPr>
          <w:sz w:val="36"/>
          <w:szCs w:val="36"/>
        </w:rPr>
      </w:pPr>
      <w:r w:rsidRPr="00DB7E7B">
        <w:rPr>
          <w:sz w:val="36"/>
          <w:szCs w:val="36"/>
        </w:rPr>
        <w:t>BUTLLETA D’INSCRIPCIÓ EXÀMENS</w:t>
      </w:r>
    </w:p>
    <w:p w14:paraId="2D5F6E88" w14:textId="61D6FFDF" w:rsidR="00571EBC" w:rsidRDefault="00DB129E" w:rsidP="00571EBC">
      <w:pPr>
        <w:jc w:val="center"/>
        <w:rPr>
          <w:b/>
        </w:rPr>
      </w:pPr>
      <w:r w:rsidRPr="00DB7E7B">
        <w:rPr>
          <w:sz w:val="36"/>
          <w:szCs w:val="36"/>
        </w:rPr>
        <w:t xml:space="preserve"> </w:t>
      </w:r>
      <w:r w:rsidR="00B271D1">
        <w:rPr>
          <w:b/>
        </w:rPr>
        <w:t>6</w:t>
      </w:r>
      <w:r w:rsidR="0056276F">
        <w:rPr>
          <w:b/>
        </w:rPr>
        <w:t xml:space="preserve"> d</w:t>
      </w:r>
      <w:r w:rsidR="00B271D1">
        <w:rPr>
          <w:b/>
        </w:rPr>
        <w:t>’abril del 2024</w:t>
      </w:r>
    </w:p>
    <w:p w14:paraId="2045DDDB" w14:textId="77777777" w:rsidR="0069718B" w:rsidRDefault="0069718B" w:rsidP="00DB129E">
      <w:pPr>
        <w:jc w:val="center"/>
        <w:rPr>
          <w:b/>
        </w:rPr>
      </w:pPr>
    </w:p>
    <w:p w14:paraId="335CD5D4" w14:textId="34E0DD7F" w:rsidR="00DB129E" w:rsidRPr="00DB129E" w:rsidRDefault="00BA5EE3" w:rsidP="00DB129E">
      <w:pPr>
        <w:jc w:val="center"/>
        <w:rPr>
          <w:b/>
        </w:rPr>
      </w:pPr>
      <w:r>
        <w:rPr>
          <w:b/>
        </w:rPr>
        <w:t xml:space="preserve">COMISSARI ESPORTIU - </w:t>
      </w:r>
      <w:r w:rsidR="00535339">
        <w:rPr>
          <w:b/>
        </w:rPr>
        <w:t>CRONOMETRADOR</w:t>
      </w:r>
      <w:r w:rsidR="0069718B">
        <w:rPr>
          <w:b/>
        </w:rPr>
        <w:t xml:space="preserve">  - DIRECTOR</w:t>
      </w:r>
      <w:r w:rsidR="00DB129E" w:rsidRPr="00DB129E">
        <w:rPr>
          <w:b/>
        </w:rPr>
        <w:t xml:space="preserve"> DE CURSA</w:t>
      </w:r>
      <w:r w:rsidR="0069718B">
        <w:rPr>
          <w:b/>
        </w:rPr>
        <w:t xml:space="preserve"> – COMISSARI TÈCNIC</w:t>
      </w:r>
      <w:r w:rsidR="00EF0ABE">
        <w:rPr>
          <w:b/>
        </w:rPr>
        <w:t xml:space="preserve"> </w:t>
      </w:r>
    </w:p>
    <w:p w14:paraId="0B83F37F" w14:textId="77777777" w:rsidR="00DB129E" w:rsidRPr="00DB129E" w:rsidRDefault="00DB129E" w:rsidP="00DB129E">
      <w:pPr>
        <w:jc w:val="center"/>
        <w:rPr>
          <w:b/>
        </w:rPr>
      </w:pPr>
    </w:p>
    <w:p w14:paraId="6020FB91" w14:textId="77777777" w:rsidR="00DB129E" w:rsidRPr="00E048A7" w:rsidRDefault="00DB129E" w:rsidP="00DB129E">
      <w:r w:rsidRPr="00E048A7">
        <w:t>DADES PERSONALS</w:t>
      </w:r>
    </w:p>
    <w:p w14:paraId="6C5FDEDC" w14:textId="77777777" w:rsidR="00DB129E" w:rsidRPr="00E048A7" w:rsidRDefault="00DB129E" w:rsidP="00DB129E"/>
    <w:p w14:paraId="34F5A16C" w14:textId="1B4AE0AF" w:rsidR="00DB129E" w:rsidRDefault="00DB129E" w:rsidP="00DB129E">
      <w:r w:rsidRPr="00E048A7">
        <w:t xml:space="preserve">NOM I COGNOMS </w:t>
      </w:r>
      <w:bookmarkStart w:id="0" w:name="Texto1"/>
      <w:r w:rsidR="006D3ACD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t xml:space="preserve">: </w:t>
      </w:r>
      <w:r w:rsidR="006D3ACD">
        <w:fldChar w:fldCharType="end"/>
      </w:r>
      <w:bookmarkEnd w:id="0"/>
    </w:p>
    <w:p w14:paraId="4E3E7DAE" w14:textId="77777777" w:rsidR="00DB129E" w:rsidRDefault="00DB129E" w:rsidP="00DB129E"/>
    <w:p w14:paraId="4E68670F" w14:textId="229A67A7" w:rsidR="00DB129E" w:rsidRPr="00E048A7" w:rsidRDefault="00DB129E" w:rsidP="00DB129E">
      <w:r w:rsidRPr="00E048A7">
        <w:t>ADREÇA</w:t>
      </w:r>
      <w:r>
        <w:t xml:space="preserve"> </w:t>
      </w:r>
      <w:r w:rsidR="006D3ACD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 w:rsidR="006D3ACD">
        <w:fldChar w:fldCharType="separate"/>
      </w:r>
      <w:r w:rsidR="008E14AD">
        <w:t xml:space="preserve">: </w:t>
      </w:r>
      <w:r w:rsidR="006D3ACD">
        <w:fldChar w:fldCharType="end"/>
      </w:r>
      <w:bookmarkEnd w:id="1"/>
    </w:p>
    <w:p w14:paraId="1646850A" w14:textId="77777777" w:rsidR="00DB129E" w:rsidRDefault="00DB129E" w:rsidP="00DB129E"/>
    <w:p w14:paraId="2A6A9B43" w14:textId="18872F7D" w:rsidR="00DB7E7B" w:rsidRDefault="00DB129E" w:rsidP="00DB129E">
      <w:r w:rsidRPr="00E048A7">
        <w:t>POBLACIÓ</w:t>
      </w:r>
      <w:r>
        <w:t xml:space="preserve"> </w:t>
      </w:r>
      <w:bookmarkStart w:id="2" w:name="Texto3"/>
      <w:r w:rsidR="006D3ACD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t xml:space="preserve">: </w:t>
      </w:r>
      <w:r w:rsidR="006D3ACD">
        <w:fldChar w:fldCharType="end"/>
      </w:r>
      <w:bookmarkEnd w:id="2"/>
      <w:r>
        <w:t xml:space="preserve">   </w:t>
      </w:r>
      <w:r w:rsidR="00DB7E7B">
        <w:tab/>
      </w:r>
      <w:r w:rsidR="00DB7E7B">
        <w:tab/>
      </w:r>
      <w:r w:rsidR="00DB7E7B">
        <w:tab/>
      </w:r>
      <w:r w:rsidR="00DB7E7B">
        <w:tab/>
      </w:r>
      <w:r w:rsidR="00DB7E7B">
        <w:tab/>
      </w:r>
      <w:r w:rsidR="00DB7E7B">
        <w:tab/>
      </w:r>
      <w:r w:rsidRPr="00E048A7">
        <w:t>CODI POSTA</w:t>
      </w:r>
      <w:r>
        <w:t xml:space="preserve">L </w:t>
      </w:r>
      <w:r w:rsidR="006D3ACD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 w:rsidR="006D3ACD">
        <w:fldChar w:fldCharType="separate"/>
      </w:r>
      <w:r w:rsidR="008E14AD">
        <w:rPr>
          <w:noProof/>
        </w:rPr>
        <w:t xml:space="preserve">: </w:t>
      </w:r>
      <w:r w:rsidR="006D3ACD">
        <w:fldChar w:fldCharType="end"/>
      </w:r>
      <w:bookmarkEnd w:id="3"/>
      <w:r>
        <w:t xml:space="preserve"> </w:t>
      </w:r>
      <w:r w:rsidR="00DB7E7B">
        <w:tab/>
      </w:r>
    </w:p>
    <w:p w14:paraId="56D32FE2" w14:textId="77777777" w:rsidR="00DB7E7B" w:rsidRDefault="00DB7E7B" w:rsidP="00DB129E"/>
    <w:p w14:paraId="7EE0C312" w14:textId="15357C45" w:rsidR="00DB129E" w:rsidRPr="00E048A7" w:rsidRDefault="004A3CAA" w:rsidP="00DB129E">
      <w:r>
        <w:t>COMARCA</w:t>
      </w:r>
      <w:r w:rsidR="00DB129E">
        <w:t xml:space="preserve"> </w:t>
      </w:r>
      <w:r w:rsidR="006D3ACD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129E">
        <w:instrText xml:space="preserve"> FORMTEXT </w:instrText>
      </w:r>
      <w:r w:rsidR="006D3ACD">
        <w:fldChar w:fldCharType="separate"/>
      </w:r>
      <w:r w:rsidR="008E14AD">
        <w:rPr>
          <w:noProof/>
        </w:rPr>
        <w:t xml:space="preserve">: </w:t>
      </w:r>
      <w:r w:rsidR="006D3ACD">
        <w:fldChar w:fldCharType="end"/>
      </w:r>
      <w:bookmarkEnd w:id="4"/>
    </w:p>
    <w:p w14:paraId="0FA87ECE" w14:textId="77777777" w:rsidR="00DB129E" w:rsidRDefault="00DB129E" w:rsidP="00DB129E"/>
    <w:p w14:paraId="4E1562A7" w14:textId="3FED1CD6" w:rsidR="00DB129E" w:rsidRPr="00E048A7" w:rsidRDefault="00DB129E" w:rsidP="00DB129E">
      <w:r w:rsidRPr="00E048A7">
        <w:t>TELÈFONS</w:t>
      </w:r>
      <w:r>
        <w:t xml:space="preserve"> </w:t>
      </w:r>
      <w:bookmarkStart w:id="5" w:name="Texto6"/>
      <w:r w:rsidR="006D3ACD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t xml:space="preserve">: </w:t>
      </w:r>
      <w:r w:rsidR="006D3ACD">
        <w:fldChar w:fldCharType="end"/>
      </w:r>
      <w:bookmarkEnd w:id="5"/>
      <w:r>
        <w:t xml:space="preserve">                             </w:t>
      </w:r>
      <w:r w:rsidRPr="00E048A7">
        <w:t>DNI</w:t>
      </w:r>
      <w:r>
        <w:t xml:space="preserve"> </w:t>
      </w:r>
      <w:r w:rsidR="006D3ACD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instrText xml:space="preserve"> FORMTEXT </w:instrText>
      </w:r>
      <w:r w:rsidR="006D3ACD">
        <w:fldChar w:fldCharType="separate"/>
      </w:r>
      <w:r w:rsidR="008E14AD">
        <w:rPr>
          <w:noProof/>
        </w:rPr>
        <w:t>:</w:t>
      </w:r>
      <w:r w:rsidR="006D3ACD">
        <w:fldChar w:fldCharType="end"/>
      </w:r>
      <w:bookmarkEnd w:id="6"/>
    </w:p>
    <w:p w14:paraId="257674E4" w14:textId="77777777" w:rsidR="00DB129E" w:rsidRDefault="00DB129E" w:rsidP="00DB129E"/>
    <w:p w14:paraId="4C6F0899" w14:textId="0678194F" w:rsidR="00DB129E" w:rsidRPr="00E048A7" w:rsidRDefault="00DB129E" w:rsidP="00DB129E">
      <w:r w:rsidRPr="00E048A7">
        <w:t>DATA DE NAIXEMENT</w:t>
      </w:r>
      <w:r>
        <w:t xml:space="preserve">  </w:t>
      </w:r>
      <w:r w:rsidR="006D3ACD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instrText xml:space="preserve"> FORMTEXT </w:instrText>
      </w:r>
      <w:r w:rsidR="006D3ACD">
        <w:fldChar w:fldCharType="separate"/>
      </w:r>
      <w:r w:rsidR="00961139">
        <w:t>:</w:t>
      </w:r>
      <w:r w:rsidR="002D4F3F">
        <w:t xml:space="preserve"> </w:t>
      </w:r>
      <w:r w:rsidR="006D3ACD">
        <w:fldChar w:fldCharType="end"/>
      </w:r>
      <w:bookmarkEnd w:id="7"/>
      <w:r>
        <w:t xml:space="preserve">       </w:t>
      </w:r>
      <w:r w:rsidR="00DB7E7B">
        <w:tab/>
      </w:r>
      <w:r w:rsidRPr="00E048A7">
        <w:t>CLUB</w:t>
      </w:r>
      <w:r>
        <w:t xml:space="preserve"> </w:t>
      </w:r>
      <w:r w:rsidR="006D3ACD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instrText xml:space="preserve"> FORMTEXT </w:instrText>
      </w:r>
      <w:r w:rsidR="006D3ACD">
        <w:fldChar w:fldCharType="separate"/>
      </w:r>
      <w:r w:rsidR="008E14AD">
        <w:rPr>
          <w:noProof/>
        </w:rPr>
        <w:t>:</w:t>
      </w:r>
      <w:r w:rsidR="006D3ACD">
        <w:fldChar w:fldCharType="end"/>
      </w:r>
      <w:bookmarkEnd w:id="8"/>
    </w:p>
    <w:p w14:paraId="5AA9B125" w14:textId="77777777" w:rsidR="00DB129E" w:rsidRDefault="00DB129E" w:rsidP="00DB129E"/>
    <w:p w14:paraId="3AFDB0EF" w14:textId="486F9DD3" w:rsidR="00DB129E" w:rsidRPr="00E048A7" w:rsidRDefault="00DB129E" w:rsidP="00DB129E">
      <w:r>
        <w:t xml:space="preserve">Correu electrònic </w:t>
      </w:r>
      <w:r w:rsidR="006D3ACD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instrText xml:space="preserve"> FORMTEXT </w:instrText>
      </w:r>
      <w:r w:rsidR="006D3ACD">
        <w:fldChar w:fldCharType="separate"/>
      </w:r>
      <w:r w:rsidR="002D4F3F">
        <w:t xml:space="preserve">: </w:t>
      </w:r>
      <w:r w:rsidR="006D3ACD">
        <w:fldChar w:fldCharType="end"/>
      </w:r>
      <w:bookmarkEnd w:id="9"/>
    </w:p>
    <w:p w14:paraId="31798828" w14:textId="77777777" w:rsidR="00DB129E" w:rsidRDefault="00DB129E" w:rsidP="00DB129E"/>
    <w:p w14:paraId="1E693D60" w14:textId="77777777" w:rsidR="00DB129E" w:rsidRPr="00E048A7" w:rsidRDefault="00DB129E" w:rsidP="00DB129E">
      <w:r w:rsidRPr="00E048A7">
        <w:t>DADES GENERALS</w:t>
      </w:r>
    </w:p>
    <w:p w14:paraId="4664535B" w14:textId="77777777" w:rsidR="00DB129E" w:rsidRPr="00E048A7" w:rsidRDefault="00DB129E" w:rsidP="00DB129E"/>
    <w:p w14:paraId="11DEAED7" w14:textId="695418AA" w:rsidR="00DB129E" w:rsidRPr="00E048A7" w:rsidRDefault="00DB129E" w:rsidP="00DB129E">
      <w:r w:rsidRPr="00E048A7">
        <w:t>ETS CÀRREC OFICIAL?</w:t>
      </w:r>
      <w:r>
        <w:t xml:space="preserve"> </w:t>
      </w:r>
      <w:bookmarkStart w:id="10" w:name="Texto11"/>
      <w:r w:rsidR="006D3ACD"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6D3ACD">
        <w:fldChar w:fldCharType="end"/>
      </w:r>
      <w:bookmarkEnd w:id="10"/>
      <w:r>
        <w:t xml:space="preserve">             </w:t>
      </w:r>
      <w:r w:rsidRPr="00E048A7">
        <w:t xml:space="preserve"> QUINS TÍTOLS TENS?</w:t>
      </w:r>
      <w:r>
        <w:t xml:space="preserve"> </w:t>
      </w:r>
      <w:r w:rsidR="006D3ACD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instrText xml:space="preserve"> FORMTEXT </w:instrText>
      </w:r>
      <w:r w:rsidR="006D3ACD">
        <w:fldChar w:fldCharType="separate"/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6D3ACD">
        <w:fldChar w:fldCharType="end"/>
      </w:r>
      <w:bookmarkEnd w:id="11"/>
    </w:p>
    <w:p w14:paraId="26E62D59" w14:textId="77777777" w:rsidR="00DB129E" w:rsidRDefault="00DB129E" w:rsidP="00DB129E"/>
    <w:p w14:paraId="67666E7F" w14:textId="5BFF2D3F" w:rsidR="00DB129E" w:rsidRPr="00E048A7" w:rsidRDefault="00DB129E" w:rsidP="00DB129E">
      <w:r w:rsidRPr="00E048A7">
        <w:t>TENS LLICENCIA DE CÀRREC D’ ENGUANY</w:t>
      </w:r>
      <w:r>
        <w:t xml:space="preserve">? </w:t>
      </w:r>
      <w:r w:rsidR="006D3ACD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instrText xml:space="preserve"> FORMTEXT </w:instrText>
      </w:r>
      <w:r w:rsidR="006D3ACD">
        <w:fldChar w:fldCharType="separate"/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6D3ACD">
        <w:fldChar w:fldCharType="end"/>
      </w:r>
      <w:bookmarkEnd w:id="12"/>
    </w:p>
    <w:p w14:paraId="5FA9DCB2" w14:textId="77777777" w:rsidR="00DB129E" w:rsidRDefault="00DB129E" w:rsidP="00DB129E"/>
    <w:p w14:paraId="12847B59" w14:textId="77777777" w:rsidR="00DB129E" w:rsidRPr="00E048A7" w:rsidRDefault="00DB129E" w:rsidP="00DB129E">
      <w:r w:rsidRPr="00E048A7">
        <w:t>INDICA A QUINS CÀRRECS VOLS ACCEDIR:</w:t>
      </w:r>
      <w:r>
        <w:t xml:space="preserve"> </w:t>
      </w:r>
    </w:p>
    <w:p w14:paraId="7F7CC145" w14:textId="77777777" w:rsidR="00DB129E" w:rsidRPr="00E048A7" w:rsidRDefault="00DB129E" w:rsidP="00DB129E">
      <w:pPr>
        <w:ind w:left="5670" w:hanging="5670"/>
      </w:pPr>
    </w:p>
    <w:tbl>
      <w:tblPr>
        <w:tblW w:w="9177" w:type="dxa"/>
        <w:jc w:val="center"/>
        <w:tblLook w:val="04A0" w:firstRow="1" w:lastRow="0" w:firstColumn="1" w:lastColumn="0" w:noHBand="0" w:noVBand="1"/>
      </w:tblPr>
      <w:tblGrid>
        <w:gridCol w:w="3172"/>
        <w:gridCol w:w="2977"/>
        <w:gridCol w:w="3028"/>
      </w:tblGrid>
      <w:tr w:rsidR="00DB129E" w14:paraId="0B9768A5" w14:textId="77777777" w:rsidTr="00DB129E">
        <w:trPr>
          <w:jc w:val="center"/>
        </w:trPr>
        <w:tc>
          <w:tcPr>
            <w:tcW w:w="3172" w:type="dxa"/>
          </w:tcPr>
          <w:p w14:paraId="700F8041" w14:textId="77777777" w:rsidR="00DB129E" w:rsidRDefault="006D3ACD" w:rsidP="00DB129E">
            <w:pPr>
              <w:tabs>
                <w:tab w:val="center" w:pos="4252"/>
                <w:tab w:val="right" w:pos="8504"/>
              </w:tabs>
            </w:pPr>
            <w:r w:rsidRPr="00DB129E">
              <w:rPr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DB129E" w:rsidRPr="00DB129E">
              <w:rPr>
                <w:u w:val="single"/>
              </w:rPr>
              <w:instrText xml:space="preserve"> FORMTEXT </w:instrText>
            </w:r>
            <w:r w:rsidRPr="00DB129E">
              <w:rPr>
                <w:u w:val="single"/>
              </w:rPr>
            </w:r>
            <w:r w:rsidRPr="00DB129E">
              <w:rPr>
                <w:u w:val="single"/>
              </w:rPr>
              <w:fldChar w:fldCharType="separate"/>
            </w:r>
            <w:r w:rsidR="00DB129E" w:rsidRPr="00DB129E">
              <w:rPr>
                <w:noProof/>
                <w:u w:val="single"/>
              </w:rPr>
              <w:t> </w:t>
            </w:r>
            <w:r w:rsidR="00DB129E" w:rsidRPr="00DB129E">
              <w:rPr>
                <w:noProof/>
                <w:u w:val="single"/>
              </w:rPr>
              <w:t> </w:t>
            </w:r>
            <w:r w:rsidR="00DB129E" w:rsidRPr="00DB129E">
              <w:rPr>
                <w:noProof/>
                <w:u w:val="single"/>
              </w:rPr>
              <w:t> </w:t>
            </w:r>
            <w:r w:rsidR="00DB129E" w:rsidRPr="00DB129E">
              <w:rPr>
                <w:noProof/>
                <w:u w:val="single"/>
              </w:rPr>
              <w:t> </w:t>
            </w:r>
            <w:r w:rsidR="00DB129E" w:rsidRPr="00DB129E">
              <w:rPr>
                <w:noProof/>
                <w:u w:val="single"/>
              </w:rPr>
              <w:t> </w:t>
            </w:r>
            <w:r w:rsidRPr="00DB129E">
              <w:rPr>
                <w:u w:val="single"/>
              </w:rPr>
              <w:fldChar w:fldCharType="end"/>
            </w:r>
            <w:bookmarkEnd w:id="13"/>
            <w:r w:rsidR="00DB129E">
              <w:t xml:space="preserve">   Comissari Esportiu </w:t>
            </w:r>
          </w:p>
          <w:p w14:paraId="1DB83820" w14:textId="77777777" w:rsidR="0069718B" w:rsidRPr="00E048A7" w:rsidRDefault="0069718B" w:rsidP="00DB129E">
            <w:pPr>
              <w:tabs>
                <w:tab w:val="center" w:pos="4252"/>
                <w:tab w:val="right" w:pos="8504"/>
              </w:tabs>
            </w:pPr>
          </w:p>
          <w:p w14:paraId="3F4DD680" w14:textId="77743E56" w:rsidR="00DB129E" w:rsidRDefault="006D3ACD" w:rsidP="008E14AD">
            <w:pPr>
              <w:tabs>
                <w:tab w:val="center" w:pos="4252"/>
                <w:tab w:val="right" w:pos="8504"/>
              </w:tabs>
            </w:pPr>
            <w:r w:rsidRPr="00DB129E">
              <w:rPr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DB129E" w:rsidRPr="00DB129E">
              <w:rPr>
                <w:u w:val="single"/>
              </w:rPr>
              <w:instrText xml:space="preserve"> FORMTEXT </w:instrText>
            </w:r>
            <w:r w:rsidRPr="00DB129E">
              <w:rPr>
                <w:u w:val="single"/>
              </w:rPr>
            </w:r>
            <w:r w:rsidRPr="00DB129E">
              <w:rPr>
                <w:u w:val="single"/>
              </w:rPr>
              <w:fldChar w:fldCharType="separate"/>
            </w:r>
            <w:r w:rsidR="00D26291">
              <w:rPr>
                <w:u w:val="single"/>
              </w:rPr>
              <w:t> </w:t>
            </w:r>
            <w:r w:rsidR="00D26291">
              <w:rPr>
                <w:u w:val="single"/>
              </w:rPr>
              <w:t> </w:t>
            </w:r>
            <w:r w:rsidR="00D26291">
              <w:rPr>
                <w:u w:val="single"/>
              </w:rPr>
              <w:t> </w:t>
            </w:r>
            <w:r w:rsidR="00D26291">
              <w:rPr>
                <w:u w:val="single"/>
              </w:rPr>
              <w:t> </w:t>
            </w:r>
            <w:r w:rsidR="00D26291">
              <w:rPr>
                <w:u w:val="single"/>
              </w:rPr>
              <w:t> </w:t>
            </w:r>
            <w:r w:rsidRPr="00DB129E">
              <w:rPr>
                <w:u w:val="single"/>
              </w:rPr>
              <w:fldChar w:fldCharType="end"/>
            </w:r>
            <w:bookmarkEnd w:id="14"/>
            <w:r w:rsidR="0069718B">
              <w:t xml:space="preserve">   </w:t>
            </w:r>
            <w:r w:rsidR="00DB129E">
              <w:t>Director de cursa</w:t>
            </w:r>
          </w:p>
        </w:tc>
        <w:tc>
          <w:tcPr>
            <w:tcW w:w="2977" w:type="dxa"/>
          </w:tcPr>
          <w:p w14:paraId="282AD327" w14:textId="77777777" w:rsidR="00BA5EE3" w:rsidRPr="00BA5EE3" w:rsidRDefault="006D3ACD" w:rsidP="00DB129E">
            <w:pPr>
              <w:tabs>
                <w:tab w:val="center" w:pos="4252"/>
                <w:tab w:val="right" w:pos="8504"/>
              </w:tabs>
            </w:pPr>
            <w:r w:rsidRPr="00BA5EE3">
              <w:rPr>
                <w:u w:val="singl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BA5EE3" w:rsidRPr="00BA5EE3">
              <w:rPr>
                <w:u w:val="single"/>
              </w:rPr>
              <w:instrText xml:space="preserve"> FORMTEXT </w:instrText>
            </w:r>
            <w:r w:rsidRPr="00BA5EE3">
              <w:rPr>
                <w:u w:val="single"/>
              </w:rPr>
            </w:r>
            <w:r w:rsidRPr="00BA5EE3">
              <w:rPr>
                <w:u w:val="single"/>
              </w:rPr>
              <w:fldChar w:fldCharType="separate"/>
            </w:r>
            <w:r w:rsidR="00BA5EE3" w:rsidRPr="00BA5EE3">
              <w:rPr>
                <w:noProof/>
                <w:u w:val="single"/>
              </w:rPr>
              <w:t> </w:t>
            </w:r>
            <w:r w:rsidR="00BA5EE3" w:rsidRPr="00BA5EE3">
              <w:rPr>
                <w:noProof/>
                <w:u w:val="single"/>
              </w:rPr>
              <w:t> </w:t>
            </w:r>
            <w:r w:rsidR="00BA5EE3" w:rsidRPr="00BA5EE3">
              <w:rPr>
                <w:noProof/>
                <w:u w:val="single"/>
              </w:rPr>
              <w:t> </w:t>
            </w:r>
            <w:r w:rsidR="00BA5EE3" w:rsidRPr="00BA5EE3">
              <w:rPr>
                <w:noProof/>
                <w:u w:val="single"/>
              </w:rPr>
              <w:t> </w:t>
            </w:r>
            <w:r w:rsidR="00BA5EE3" w:rsidRPr="00BA5EE3">
              <w:rPr>
                <w:noProof/>
                <w:u w:val="single"/>
              </w:rPr>
              <w:t> </w:t>
            </w:r>
            <w:r w:rsidRPr="00BA5EE3">
              <w:rPr>
                <w:u w:val="single"/>
              </w:rPr>
              <w:fldChar w:fldCharType="end"/>
            </w:r>
            <w:bookmarkEnd w:id="15"/>
            <w:r w:rsidR="00BA5EE3" w:rsidRPr="00BA5EE3">
              <w:t xml:space="preserve">       Cronometrador</w:t>
            </w:r>
          </w:p>
          <w:p w14:paraId="0DF3532A" w14:textId="77777777" w:rsidR="00BA5EE3" w:rsidRDefault="00BA5EE3" w:rsidP="00DB129E">
            <w:pPr>
              <w:tabs>
                <w:tab w:val="center" w:pos="4252"/>
                <w:tab w:val="right" w:pos="8504"/>
              </w:tabs>
              <w:rPr>
                <w:u w:val="single"/>
              </w:rPr>
            </w:pPr>
          </w:p>
          <w:p w14:paraId="4ACA3D7C" w14:textId="77777777" w:rsidR="00DB129E" w:rsidRDefault="006D3ACD" w:rsidP="00DB129E">
            <w:pPr>
              <w:tabs>
                <w:tab w:val="center" w:pos="4252"/>
                <w:tab w:val="right" w:pos="8504"/>
              </w:tabs>
            </w:pPr>
            <w:r w:rsidRPr="00DB129E">
              <w:rPr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DB129E" w:rsidRPr="00DB129E">
              <w:rPr>
                <w:u w:val="single"/>
              </w:rPr>
              <w:instrText xml:space="preserve"> FORMTEXT </w:instrText>
            </w:r>
            <w:r w:rsidRPr="00DB129E">
              <w:rPr>
                <w:u w:val="single"/>
              </w:rPr>
            </w:r>
            <w:r w:rsidRPr="00DB129E">
              <w:rPr>
                <w:u w:val="single"/>
              </w:rPr>
              <w:fldChar w:fldCharType="separate"/>
            </w:r>
            <w:r w:rsidR="00DB129E" w:rsidRPr="00DB129E">
              <w:rPr>
                <w:noProof/>
                <w:u w:val="single"/>
              </w:rPr>
              <w:t> </w:t>
            </w:r>
            <w:r w:rsidR="00DB129E" w:rsidRPr="00DB129E">
              <w:rPr>
                <w:noProof/>
                <w:u w:val="single"/>
              </w:rPr>
              <w:t> </w:t>
            </w:r>
            <w:r w:rsidR="00DB129E" w:rsidRPr="00DB129E">
              <w:rPr>
                <w:noProof/>
                <w:u w:val="single"/>
              </w:rPr>
              <w:t> </w:t>
            </w:r>
            <w:r w:rsidR="00DB129E" w:rsidRPr="00DB129E">
              <w:rPr>
                <w:noProof/>
                <w:u w:val="single"/>
              </w:rPr>
              <w:t> </w:t>
            </w:r>
            <w:r w:rsidR="00DB129E" w:rsidRPr="00DB129E">
              <w:rPr>
                <w:noProof/>
                <w:u w:val="single"/>
              </w:rPr>
              <w:t> </w:t>
            </w:r>
            <w:r w:rsidRPr="00DB129E">
              <w:rPr>
                <w:u w:val="single"/>
              </w:rPr>
              <w:fldChar w:fldCharType="end"/>
            </w:r>
            <w:bookmarkEnd w:id="16"/>
            <w:r w:rsidR="00DB129E" w:rsidRPr="00E048A7">
              <w:t xml:space="preserve">       Comissari Tècnic</w:t>
            </w:r>
          </w:p>
          <w:p w14:paraId="4BA5A5F9" w14:textId="77777777" w:rsidR="00DB129E" w:rsidRDefault="00DB129E" w:rsidP="0069718B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028" w:type="dxa"/>
          </w:tcPr>
          <w:p w14:paraId="2CDD18D3" w14:textId="77777777" w:rsidR="00DB129E" w:rsidRDefault="00DB129E" w:rsidP="00DB129E">
            <w:pPr>
              <w:tabs>
                <w:tab w:val="center" w:pos="4252"/>
                <w:tab w:val="right" w:pos="8504"/>
              </w:tabs>
            </w:pPr>
          </w:p>
          <w:p w14:paraId="390E288D" w14:textId="77777777" w:rsidR="00DB129E" w:rsidRPr="00E048A7" w:rsidRDefault="00DB129E" w:rsidP="00DB129E">
            <w:pPr>
              <w:tabs>
                <w:tab w:val="center" w:pos="4252"/>
                <w:tab w:val="right" w:pos="8504"/>
              </w:tabs>
            </w:pPr>
          </w:p>
          <w:p w14:paraId="6F367127" w14:textId="77777777" w:rsidR="00DB129E" w:rsidRDefault="00DB129E" w:rsidP="00DB129E">
            <w:pPr>
              <w:tabs>
                <w:tab w:val="center" w:pos="4252"/>
                <w:tab w:val="right" w:pos="8504"/>
              </w:tabs>
            </w:pPr>
          </w:p>
          <w:p w14:paraId="169FCD65" w14:textId="77777777" w:rsidR="00DB129E" w:rsidRDefault="00DB129E" w:rsidP="00DB129E">
            <w:pPr>
              <w:tabs>
                <w:tab w:val="center" w:pos="4252"/>
                <w:tab w:val="right" w:pos="8504"/>
              </w:tabs>
            </w:pPr>
          </w:p>
        </w:tc>
      </w:tr>
      <w:tr w:rsidR="00BA5EE3" w14:paraId="48344744" w14:textId="77777777" w:rsidTr="00DB129E">
        <w:trPr>
          <w:jc w:val="center"/>
        </w:trPr>
        <w:tc>
          <w:tcPr>
            <w:tcW w:w="3172" w:type="dxa"/>
          </w:tcPr>
          <w:p w14:paraId="4A964A52" w14:textId="77777777" w:rsidR="00BA5EE3" w:rsidRPr="00DB129E" w:rsidRDefault="00BA5EE3" w:rsidP="00DB129E">
            <w:pPr>
              <w:tabs>
                <w:tab w:val="center" w:pos="4252"/>
                <w:tab w:val="right" w:pos="8504"/>
              </w:tabs>
              <w:rPr>
                <w:u w:val="single"/>
              </w:rPr>
            </w:pPr>
          </w:p>
        </w:tc>
        <w:tc>
          <w:tcPr>
            <w:tcW w:w="2977" w:type="dxa"/>
          </w:tcPr>
          <w:p w14:paraId="02AE1777" w14:textId="77777777" w:rsidR="00BA5EE3" w:rsidRPr="00DB129E" w:rsidRDefault="00BA5EE3" w:rsidP="00DB129E">
            <w:pPr>
              <w:tabs>
                <w:tab w:val="center" w:pos="4252"/>
                <w:tab w:val="right" w:pos="8504"/>
              </w:tabs>
              <w:rPr>
                <w:u w:val="single"/>
              </w:rPr>
            </w:pPr>
          </w:p>
        </w:tc>
        <w:tc>
          <w:tcPr>
            <w:tcW w:w="3028" w:type="dxa"/>
          </w:tcPr>
          <w:p w14:paraId="6BC6E461" w14:textId="77777777" w:rsidR="00BA5EE3" w:rsidRDefault="00BA5EE3" w:rsidP="00DB129E">
            <w:pPr>
              <w:tabs>
                <w:tab w:val="center" w:pos="4252"/>
                <w:tab w:val="right" w:pos="8504"/>
              </w:tabs>
            </w:pPr>
          </w:p>
        </w:tc>
      </w:tr>
    </w:tbl>
    <w:p w14:paraId="189EC702" w14:textId="77777777" w:rsidR="00DB129E" w:rsidRPr="00E048A7" w:rsidRDefault="00DB129E" w:rsidP="00DB129E">
      <w:pPr>
        <w:ind w:left="5670" w:hanging="5670"/>
      </w:pPr>
    </w:p>
    <w:p w14:paraId="1E456042" w14:textId="2DEDD360" w:rsidR="00DB129E" w:rsidRDefault="00BA5EE3" w:rsidP="00DB129E">
      <w:r>
        <w:t xml:space="preserve">DRETS D’INSCRIPCIÓ: </w:t>
      </w:r>
      <w:r w:rsidR="00FC6E4C">
        <w:t>5</w:t>
      </w:r>
      <w:r w:rsidR="005A223E">
        <w:t>0</w:t>
      </w:r>
      <w:r>
        <w:t>,00</w:t>
      </w:r>
      <w:r w:rsidR="00DB129E" w:rsidRPr="00E048A7">
        <w:t xml:space="preserve"> €</w:t>
      </w:r>
    </w:p>
    <w:p w14:paraId="668A9738" w14:textId="63B442F9" w:rsidR="00DB129E" w:rsidRDefault="00DB129E" w:rsidP="00DB129E">
      <w:r>
        <w:t xml:space="preserve">La inscripció </w:t>
      </w:r>
      <w:r w:rsidR="00D26291">
        <w:t>é</w:t>
      </w:r>
      <w:r>
        <w:t xml:space="preserve">s única i dona dret a la presentació voluntària </w:t>
      </w:r>
      <w:r w:rsidR="005F3423">
        <w:t>a</w:t>
      </w:r>
      <w:r w:rsidR="00144EFF">
        <w:t>ls 4</w:t>
      </w:r>
      <w:r>
        <w:t xml:space="preserve"> exàmens.</w:t>
      </w:r>
    </w:p>
    <w:p w14:paraId="6DD837FA" w14:textId="77777777" w:rsidR="005F3423" w:rsidRDefault="00DB129E" w:rsidP="00DB129E">
      <w:r>
        <w:t xml:space="preserve">Formalització d’inscripcions: a través de la web de la federació </w:t>
      </w:r>
      <w:hyperlink r:id="rId12" w:history="1">
        <w:r w:rsidRPr="000A2CF7">
          <w:rPr>
            <w:rStyle w:val="Hipervnculo"/>
          </w:rPr>
          <w:t>www.fcm.cat</w:t>
        </w:r>
      </w:hyperlink>
      <w:r>
        <w:t>.</w:t>
      </w:r>
    </w:p>
    <w:p w14:paraId="1AE85C99" w14:textId="77777777" w:rsidR="00DB129E" w:rsidRDefault="00DB129E" w:rsidP="00DB129E">
      <w:r>
        <w:t xml:space="preserve">És imprescindible emplenar aquesta butlleta d’inscripció i enviar-la </w:t>
      </w:r>
      <w:r w:rsidR="006627C4">
        <w:t xml:space="preserve">a </w:t>
      </w:r>
      <w:hyperlink r:id="rId13" w:history="1">
        <w:r w:rsidR="006627C4" w:rsidRPr="006B3622">
          <w:rPr>
            <w:rStyle w:val="Hipervnculo"/>
          </w:rPr>
          <w:t>fcm@fcm.cat</w:t>
        </w:r>
      </w:hyperlink>
    </w:p>
    <w:p w14:paraId="5F3506E9" w14:textId="4979F246" w:rsidR="00DB129E" w:rsidRDefault="00313933" w:rsidP="00DB129E">
      <w:r>
        <w:t xml:space="preserve">Data màxima d’inscripció: </w:t>
      </w:r>
      <w:r w:rsidR="00B271D1">
        <w:t>2 d’abril del 2024.</w:t>
      </w:r>
    </w:p>
    <w:p w14:paraId="105714BB" w14:textId="02DFEC65" w:rsidR="00FC6E4C" w:rsidRDefault="006D2185" w:rsidP="00DB129E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7216" behindDoc="1" locked="0" layoutInCell="1" allowOverlap="1" wp14:anchorId="4BBCBF8C" wp14:editId="2366EEB3">
            <wp:simplePos x="0" y="0"/>
            <wp:positionH relativeFrom="column">
              <wp:posOffset>1970405</wp:posOffset>
            </wp:positionH>
            <wp:positionV relativeFrom="paragraph">
              <wp:posOffset>0</wp:posOffset>
            </wp:positionV>
            <wp:extent cx="1844675" cy="946150"/>
            <wp:effectExtent l="0" t="0" r="3175" b="6350"/>
            <wp:wrapTight wrapText="bothSides">
              <wp:wrapPolygon edited="0">
                <wp:start x="0" y="0"/>
                <wp:lineTo x="0" y="21310"/>
                <wp:lineTo x="21414" y="21310"/>
                <wp:lineTo x="21414" y="0"/>
                <wp:lineTo x="0" y="0"/>
              </wp:wrapPolygon>
            </wp:wrapTight>
            <wp:docPr id="2" name="Imagen 2" descr="Resultat d'imatges de rf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rfm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C2F59D" w14:textId="56F4A80D" w:rsidR="00FC6E4C" w:rsidRDefault="00FC6E4C" w:rsidP="00DB129E"/>
    <w:p w14:paraId="3A684B2C" w14:textId="77777777" w:rsidR="006D2185" w:rsidRDefault="006D2185" w:rsidP="00FC6E4C">
      <w:pPr>
        <w:jc w:val="center"/>
        <w:rPr>
          <w:sz w:val="36"/>
          <w:szCs w:val="36"/>
        </w:rPr>
      </w:pPr>
    </w:p>
    <w:p w14:paraId="20D4C7E6" w14:textId="77777777" w:rsidR="006D2185" w:rsidRDefault="006D2185" w:rsidP="00FC6E4C">
      <w:pPr>
        <w:jc w:val="center"/>
        <w:rPr>
          <w:sz w:val="36"/>
          <w:szCs w:val="36"/>
        </w:rPr>
      </w:pPr>
    </w:p>
    <w:p w14:paraId="577EA9AC" w14:textId="77777777" w:rsidR="006D2185" w:rsidRDefault="006D2185" w:rsidP="00FC6E4C">
      <w:pPr>
        <w:jc w:val="center"/>
        <w:rPr>
          <w:sz w:val="36"/>
          <w:szCs w:val="36"/>
        </w:rPr>
      </w:pPr>
    </w:p>
    <w:p w14:paraId="250B382F" w14:textId="77777777" w:rsidR="00B35A0F" w:rsidRDefault="00B35A0F" w:rsidP="00FC6E4C">
      <w:pPr>
        <w:jc w:val="center"/>
        <w:rPr>
          <w:sz w:val="36"/>
          <w:szCs w:val="36"/>
        </w:rPr>
      </w:pPr>
    </w:p>
    <w:p w14:paraId="0D558445" w14:textId="01EABAC1" w:rsidR="00FC6E4C" w:rsidRDefault="006679E9" w:rsidP="00FC6E4C">
      <w:pPr>
        <w:jc w:val="center"/>
        <w:rPr>
          <w:sz w:val="36"/>
          <w:szCs w:val="36"/>
        </w:rPr>
      </w:pPr>
      <w:r w:rsidRPr="006679E9">
        <w:rPr>
          <w:sz w:val="36"/>
          <w:szCs w:val="36"/>
        </w:rPr>
        <w:t>COMITÉ TÉCNICO DE CARGOS OFICIALES</w:t>
      </w:r>
    </w:p>
    <w:p w14:paraId="24C004D7" w14:textId="77777777" w:rsidR="00FC6E4C" w:rsidRPr="00DB7E7B" w:rsidRDefault="00FC6E4C" w:rsidP="00FC6E4C">
      <w:pPr>
        <w:jc w:val="center"/>
        <w:rPr>
          <w:sz w:val="36"/>
          <w:szCs w:val="36"/>
        </w:rPr>
      </w:pPr>
      <w:r w:rsidRPr="00DB7E7B">
        <w:rPr>
          <w:sz w:val="36"/>
          <w:szCs w:val="36"/>
        </w:rPr>
        <w:t>BUTLLETA D’INSCRIPCIÓ EXÀMENS</w:t>
      </w:r>
    </w:p>
    <w:p w14:paraId="25EECA54" w14:textId="372FA2C0" w:rsidR="00B271D1" w:rsidRDefault="00B271D1" w:rsidP="00B271D1">
      <w:pPr>
        <w:jc w:val="center"/>
        <w:rPr>
          <w:b/>
        </w:rPr>
      </w:pPr>
      <w:r>
        <w:rPr>
          <w:b/>
        </w:rPr>
        <w:t>6 d’abril del 2024</w:t>
      </w:r>
    </w:p>
    <w:p w14:paraId="2C26960C" w14:textId="0FA6E600" w:rsidR="00FC6E4C" w:rsidRDefault="0056276F" w:rsidP="00FC6E4C">
      <w:pPr>
        <w:jc w:val="center"/>
        <w:rPr>
          <w:b/>
        </w:rPr>
      </w:pPr>
      <w:r>
        <w:rPr>
          <w:b/>
        </w:rPr>
        <w:t xml:space="preserve"> </w:t>
      </w:r>
    </w:p>
    <w:p w14:paraId="792CD760" w14:textId="77777777" w:rsidR="00571EBC" w:rsidRDefault="00571EBC" w:rsidP="00FC6E4C">
      <w:pPr>
        <w:jc w:val="center"/>
        <w:rPr>
          <w:b/>
        </w:rPr>
      </w:pPr>
    </w:p>
    <w:p w14:paraId="5F570DB8" w14:textId="77777777" w:rsidR="00FC6E4C" w:rsidRPr="00DB129E" w:rsidRDefault="00FC6E4C" w:rsidP="00FC6E4C">
      <w:pPr>
        <w:jc w:val="center"/>
        <w:rPr>
          <w:b/>
        </w:rPr>
      </w:pPr>
      <w:r>
        <w:rPr>
          <w:b/>
        </w:rPr>
        <w:t>COMISSARI ESPORTIU - CRONOMETRADOR  - DIRECTOR</w:t>
      </w:r>
      <w:r w:rsidRPr="00DB129E">
        <w:rPr>
          <w:b/>
        </w:rPr>
        <w:t xml:space="preserve"> DE CURSA</w:t>
      </w:r>
      <w:r>
        <w:rPr>
          <w:b/>
        </w:rPr>
        <w:t xml:space="preserve"> – COMISSARI TÈCNIC </w:t>
      </w:r>
    </w:p>
    <w:p w14:paraId="29B63100" w14:textId="77777777" w:rsidR="00FC6E4C" w:rsidRPr="00DB129E" w:rsidRDefault="00FC6E4C" w:rsidP="00FC6E4C">
      <w:pPr>
        <w:jc w:val="center"/>
        <w:rPr>
          <w:b/>
        </w:rPr>
      </w:pPr>
    </w:p>
    <w:p w14:paraId="4D8288B8" w14:textId="77777777" w:rsidR="00FC6E4C" w:rsidRPr="00E048A7" w:rsidRDefault="00FC6E4C" w:rsidP="00FC6E4C">
      <w:r w:rsidRPr="00E048A7">
        <w:t>DADES PERSONALS</w:t>
      </w:r>
    </w:p>
    <w:p w14:paraId="23C3CBC5" w14:textId="77777777" w:rsidR="00FC6E4C" w:rsidRPr="00E048A7" w:rsidRDefault="00FC6E4C" w:rsidP="00FC6E4C"/>
    <w:p w14:paraId="296CFEA3" w14:textId="18D36C2C" w:rsidR="00FC6E4C" w:rsidRDefault="00FC6E4C" w:rsidP="00FC6E4C">
      <w:r w:rsidRPr="00E048A7">
        <w:t xml:space="preserve">NOM I COGNOMS </w:t>
      </w:r>
      <w:r w:rsidR="006D3ACD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rPr>
          <w:noProof/>
        </w:rPr>
        <w:t xml:space="preserve">: </w:t>
      </w:r>
      <w:r w:rsidR="006D3ACD">
        <w:fldChar w:fldCharType="end"/>
      </w:r>
    </w:p>
    <w:p w14:paraId="55718449" w14:textId="77777777" w:rsidR="00FC6E4C" w:rsidRDefault="00FC6E4C" w:rsidP="00FC6E4C"/>
    <w:p w14:paraId="7EECD2E3" w14:textId="11EBA987" w:rsidR="00FC6E4C" w:rsidRPr="00E048A7" w:rsidRDefault="00FC6E4C" w:rsidP="00FC6E4C">
      <w:r w:rsidRPr="00E048A7">
        <w:t>ADREÇA</w:t>
      </w:r>
      <w:r>
        <w:t xml:space="preserve"> </w:t>
      </w:r>
      <w:r w:rsidR="006D3ACD"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rPr>
          <w:noProof/>
        </w:rPr>
        <w:t xml:space="preserve">: </w:t>
      </w:r>
      <w:r w:rsidR="006D3ACD">
        <w:fldChar w:fldCharType="end"/>
      </w:r>
    </w:p>
    <w:p w14:paraId="5E633DA8" w14:textId="77777777" w:rsidR="00FC6E4C" w:rsidRDefault="00FC6E4C" w:rsidP="00FC6E4C"/>
    <w:p w14:paraId="20414527" w14:textId="0C180E5C" w:rsidR="00FC6E4C" w:rsidRDefault="00FC6E4C" w:rsidP="00FC6E4C">
      <w:r w:rsidRPr="00E048A7">
        <w:t>POBLACIÓ</w:t>
      </w:r>
      <w:r>
        <w:t xml:space="preserve"> </w:t>
      </w:r>
      <w:r w:rsidR="006D3ACD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t xml:space="preserve">: </w:t>
      </w:r>
      <w:r w:rsidR="006D3ACD">
        <w:fldChar w:fldCharType="end"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48A7">
        <w:t>CODI POSTA</w:t>
      </w:r>
      <w:r>
        <w:t xml:space="preserve">L </w:t>
      </w:r>
      <w:r w:rsidR="006D3ACD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rPr>
          <w:noProof/>
        </w:rPr>
        <w:t xml:space="preserve">: </w:t>
      </w:r>
      <w:r w:rsidR="006D3ACD">
        <w:fldChar w:fldCharType="end"/>
      </w:r>
      <w:r>
        <w:t xml:space="preserve"> </w:t>
      </w:r>
      <w:r>
        <w:tab/>
      </w:r>
    </w:p>
    <w:p w14:paraId="0306AAF6" w14:textId="77777777" w:rsidR="00FC6E4C" w:rsidRDefault="00FC6E4C" w:rsidP="00FC6E4C"/>
    <w:p w14:paraId="31D93EEA" w14:textId="2E7B1F35" w:rsidR="00FC6E4C" w:rsidRPr="00E048A7" w:rsidRDefault="00FC6E4C" w:rsidP="00FC6E4C">
      <w:r>
        <w:t xml:space="preserve">COMARCA </w:t>
      </w:r>
      <w:r w:rsidR="006D3ACD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t>:</w:t>
      </w:r>
      <w:r w:rsidR="006D3ACD">
        <w:fldChar w:fldCharType="end"/>
      </w:r>
    </w:p>
    <w:p w14:paraId="764F5C8A" w14:textId="77777777" w:rsidR="00FC6E4C" w:rsidRDefault="00FC6E4C" w:rsidP="00FC6E4C"/>
    <w:p w14:paraId="5D9E208D" w14:textId="56DF7201" w:rsidR="00FC6E4C" w:rsidRPr="00E048A7" w:rsidRDefault="00FC6E4C" w:rsidP="00FC6E4C">
      <w:r w:rsidRPr="00E048A7">
        <w:t>TELÈFONS</w:t>
      </w:r>
      <w:r>
        <w:t xml:space="preserve"> </w:t>
      </w:r>
      <w:r w:rsidR="006D3ACD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t xml:space="preserve">: </w:t>
      </w:r>
      <w:r w:rsidR="006D3ACD">
        <w:fldChar w:fldCharType="end"/>
      </w:r>
      <w:r>
        <w:t xml:space="preserve">                             </w:t>
      </w:r>
      <w:r w:rsidRPr="00E048A7">
        <w:t>DNI</w:t>
      </w:r>
      <w:r>
        <w:t xml:space="preserve"> </w:t>
      </w:r>
      <w:r w:rsidR="006D3ACD"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rPr>
          <w:noProof/>
        </w:rPr>
        <w:t xml:space="preserve">: </w:t>
      </w:r>
      <w:r w:rsidR="006D3ACD">
        <w:fldChar w:fldCharType="end"/>
      </w:r>
    </w:p>
    <w:p w14:paraId="1653BC55" w14:textId="77777777" w:rsidR="00FC6E4C" w:rsidRDefault="00FC6E4C" w:rsidP="00FC6E4C"/>
    <w:p w14:paraId="256CCD11" w14:textId="249A823D" w:rsidR="00FC6E4C" w:rsidRPr="00E048A7" w:rsidRDefault="00FC6E4C" w:rsidP="00FC6E4C">
      <w:r w:rsidRPr="00E048A7">
        <w:t>DATA DE NAIXEMENT</w:t>
      </w:r>
      <w:r>
        <w:t xml:space="preserve">  </w:t>
      </w:r>
      <w:r w:rsidR="006D3ACD">
        <w:fldChar w:fldCharType="begin">
          <w:ffData>
            <w:name w:val="Texto8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8E14AD">
        <w:t>:</w:t>
      </w:r>
      <w:r w:rsidR="006D3ACD">
        <w:fldChar w:fldCharType="end"/>
      </w:r>
      <w:r>
        <w:t xml:space="preserve">       </w:t>
      </w:r>
      <w:r>
        <w:tab/>
      </w:r>
      <w:r w:rsidRPr="00E048A7">
        <w:t>CLUB</w:t>
      </w:r>
      <w:r>
        <w:t xml:space="preserve"> </w:t>
      </w:r>
      <w:r w:rsidR="006D3ACD">
        <w:fldChar w:fldCharType="begin">
          <w:ffData>
            <w:name w:val="Texto9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D26291">
        <w:t> </w:t>
      </w:r>
      <w:r w:rsidR="006D3ACD">
        <w:fldChar w:fldCharType="end"/>
      </w:r>
    </w:p>
    <w:p w14:paraId="5A03C3E4" w14:textId="77777777" w:rsidR="00FC6E4C" w:rsidRDefault="00FC6E4C" w:rsidP="00FC6E4C"/>
    <w:p w14:paraId="5D7EDCF1" w14:textId="111D5AD8" w:rsidR="00FC6E4C" w:rsidRPr="00E048A7" w:rsidRDefault="00FC6E4C" w:rsidP="00FC6E4C">
      <w:r>
        <w:t xml:space="preserve">Correu electrònic </w:t>
      </w:r>
    </w:p>
    <w:p w14:paraId="66EEDE98" w14:textId="77777777" w:rsidR="00FC6E4C" w:rsidRDefault="00FC6E4C" w:rsidP="00FC6E4C"/>
    <w:p w14:paraId="74DE4D46" w14:textId="77777777" w:rsidR="00FC6E4C" w:rsidRPr="00E048A7" w:rsidRDefault="00FC6E4C" w:rsidP="00FC6E4C">
      <w:r w:rsidRPr="00E048A7">
        <w:t>DADES GENERALS</w:t>
      </w:r>
    </w:p>
    <w:p w14:paraId="0F477164" w14:textId="77777777" w:rsidR="00FC6E4C" w:rsidRPr="00E048A7" w:rsidRDefault="00FC6E4C" w:rsidP="00FC6E4C"/>
    <w:p w14:paraId="42D5BFA7" w14:textId="05D001E9" w:rsidR="00FC6E4C" w:rsidRPr="00E048A7" w:rsidRDefault="00FC6E4C" w:rsidP="00FC6E4C">
      <w:r w:rsidRPr="00E048A7">
        <w:t>ETS CÀRREC OFICIAL?</w:t>
      </w:r>
      <w:r>
        <w:t xml:space="preserve"> </w:t>
      </w:r>
      <w:r w:rsidR="006D3ACD"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6D3ACD">
        <w:fldChar w:fldCharType="end"/>
      </w:r>
      <w:r>
        <w:t xml:space="preserve">             </w:t>
      </w:r>
      <w:r w:rsidRPr="00E048A7">
        <w:t xml:space="preserve"> QUINS TÍTOLS TENS?</w:t>
      </w:r>
      <w:r>
        <w:t xml:space="preserve"> </w:t>
      </w:r>
      <w:r w:rsidR="006D3ACD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6D3ACD">
        <w:fldChar w:fldCharType="end"/>
      </w:r>
    </w:p>
    <w:p w14:paraId="1D263799" w14:textId="77777777" w:rsidR="00FC6E4C" w:rsidRDefault="00FC6E4C" w:rsidP="00FC6E4C"/>
    <w:p w14:paraId="5E2F9876" w14:textId="73419A99" w:rsidR="00FC6E4C" w:rsidRPr="00E048A7" w:rsidRDefault="00FC6E4C" w:rsidP="00FC6E4C">
      <w:r w:rsidRPr="00E048A7">
        <w:t>TENS LLICENCIA DE CÀRREC D’ ENGUANY</w:t>
      </w:r>
      <w:r>
        <w:t xml:space="preserve">? </w:t>
      </w:r>
      <w:r w:rsidR="006D3ACD">
        <w:fldChar w:fldCharType="begin">
          <w:ffData>
            <w:name w:val="Texto13"/>
            <w:enabled/>
            <w:calcOnExit w:val="0"/>
            <w:textInput/>
          </w:ffData>
        </w:fldChar>
      </w:r>
      <w:r>
        <w:instrText xml:space="preserve"> FORMTEXT </w:instrText>
      </w:r>
      <w:r w:rsidR="006D3ACD">
        <w:fldChar w:fldCharType="separate"/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D26291">
        <w:t> </w:t>
      </w:r>
      <w:r w:rsidR="006D3ACD">
        <w:fldChar w:fldCharType="end"/>
      </w:r>
    </w:p>
    <w:p w14:paraId="62F8C354" w14:textId="77777777" w:rsidR="00FC6E4C" w:rsidRDefault="00FC6E4C" w:rsidP="00FC6E4C"/>
    <w:p w14:paraId="7C6A4CE5" w14:textId="77777777" w:rsidR="00FC6E4C" w:rsidRPr="00E048A7" w:rsidRDefault="00FC6E4C" w:rsidP="00FC6E4C">
      <w:r w:rsidRPr="00E048A7">
        <w:t>INDICA A QUINS CÀRRECS VOLS ACCEDIR:</w:t>
      </w:r>
      <w:r>
        <w:t xml:space="preserve"> </w:t>
      </w:r>
    </w:p>
    <w:p w14:paraId="1514F62A" w14:textId="77777777" w:rsidR="00FC6E4C" w:rsidRPr="00E048A7" w:rsidRDefault="00FC6E4C" w:rsidP="00FC6E4C">
      <w:pPr>
        <w:ind w:left="5670" w:hanging="5670"/>
      </w:pPr>
    </w:p>
    <w:tbl>
      <w:tblPr>
        <w:tblW w:w="9177" w:type="dxa"/>
        <w:jc w:val="center"/>
        <w:tblLook w:val="04A0" w:firstRow="1" w:lastRow="0" w:firstColumn="1" w:lastColumn="0" w:noHBand="0" w:noVBand="1"/>
      </w:tblPr>
      <w:tblGrid>
        <w:gridCol w:w="3172"/>
        <w:gridCol w:w="2977"/>
        <w:gridCol w:w="3028"/>
      </w:tblGrid>
      <w:tr w:rsidR="00FC6E4C" w14:paraId="50E7DF20" w14:textId="77777777" w:rsidTr="001C044F">
        <w:trPr>
          <w:jc w:val="center"/>
        </w:trPr>
        <w:tc>
          <w:tcPr>
            <w:tcW w:w="3172" w:type="dxa"/>
          </w:tcPr>
          <w:p w14:paraId="60345E3B" w14:textId="77777777" w:rsidR="00FC6E4C" w:rsidRDefault="006D3ACD" w:rsidP="001C044F">
            <w:pPr>
              <w:tabs>
                <w:tab w:val="center" w:pos="4252"/>
                <w:tab w:val="right" w:pos="8504"/>
              </w:tabs>
            </w:pPr>
            <w:r w:rsidRPr="00DB129E">
              <w:rPr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FC6E4C" w:rsidRPr="00DB129E">
              <w:rPr>
                <w:u w:val="single"/>
              </w:rPr>
              <w:instrText xml:space="preserve"> FORMTEXT </w:instrText>
            </w:r>
            <w:r w:rsidRPr="00DB129E">
              <w:rPr>
                <w:u w:val="single"/>
              </w:rPr>
            </w:r>
            <w:r w:rsidRPr="00DB129E">
              <w:rPr>
                <w:u w:val="single"/>
              </w:rPr>
              <w:fldChar w:fldCharType="separate"/>
            </w:r>
            <w:r w:rsidR="00FC6E4C" w:rsidRPr="00DB129E">
              <w:rPr>
                <w:noProof/>
                <w:u w:val="single"/>
              </w:rPr>
              <w:t> </w:t>
            </w:r>
            <w:r w:rsidR="00FC6E4C" w:rsidRPr="00DB129E">
              <w:rPr>
                <w:noProof/>
                <w:u w:val="single"/>
              </w:rPr>
              <w:t> </w:t>
            </w:r>
            <w:r w:rsidR="00FC6E4C" w:rsidRPr="00DB129E">
              <w:rPr>
                <w:noProof/>
                <w:u w:val="single"/>
              </w:rPr>
              <w:t> </w:t>
            </w:r>
            <w:r w:rsidR="00FC6E4C" w:rsidRPr="00DB129E">
              <w:rPr>
                <w:noProof/>
                <w:u w:val="single"/>
              </w:rPr>
              <w:t> </w:t>
            </w:r>
            <w:r w:rsidR="00FC6E4C" w:rsidRPr="00DB129E">
              <w:rPr>
                <w:noProof/>
                <w:u w:val="single"/>
              </w:rPr>
              <w:t> </w:t>
            </w:r>
            <w:r w:rsidRPr="00DB129E">
              <w:rPr>
                <w:u w:val="single"/>
              </w:rPr>
              <w:fldChar w:fldCharType="end"/>
            </w:r>
            <w:r w:rsidR="00FC6E4C">
              <w:t xml:space="preserve">   Comissari Esportiu </w:t>
            </w:r>
          </w:p>
          <w:p w14:paraId="540FE762" w14:textId="77777777" w:rsidR="00FC6E4C" w:rsidRPr="00E048A7" w:rsidRDefault="00FC6E4C" w:rsidP="001C044F">
            <w:pPr>
              <w:tabs>
                <w:tab w:val="center" w:pos="4252"/>
                <w:tab w:val="right" w:pos="8504"/>
              </w:tabs>
            </w:pPr>
          </w:p>
          <w:p w14:paraId="012C6E4D" w14:textId="1702D7F5" w:rsidR="00FC6E4C" w:rsidRDefault="006D3ACD" w:rsidP="008E14AD">
            <w:pPr>
              <w:tabs>
                <w:tab w:val="center" w:pos="4252"/>
                <w:tab w:val="right" w:pos="8504"/>
              </w:tabs>
            </w:pPr>
            <w:r w:rsidRPr="00DB129E">
              <w:rPr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FC6E4C" w:rsidRPr="00DB129E">
              <w:rPr>
                <w:u w:val="single"/>
              </w:rPr>
              <w:instrText xml:space="preserve"> FORMTEXT </w:instrText>
            </w:r>
            <w:r w:rsidRPr="00DB129E">
              <w:rPr>
                <w:u w:val="single"/>
              </w:rPr>
            </w:r>
            <w:r w:rsidRPr="00DB129E">
              <w:rPr>
                <w:u w:val="single"/>
              </w:rPr>
              <w:fldChar w:fldCharType="separate"/>
            </w:r>
            <w:r w:rsidR="00D26291">
              <w:rPr>
                <w:u w:val="single"/>
              </w:rPr>
              <w:t> </w:t>
            </w:r>
            <w:r w:rsidR="00D26291">
              <w:rPr>
                <w:u w:val="single"/>
              </w:rPr>
              <w:t> </w:t>
            </w:r>
            <w:r w:rsidR="00D26291">
              <w:rPr>
                <w:u w:val="single"/>
              </w:rPr>
              <w:t> </w:t>
            </w:r>
            <w:r w:rsidR="00D26291">
              <w:rPr>
                <w:u w:val="single"/>
              </w:rPr>
              <w:t> </w:t>
            </w:r>
            <w:r w:rsidR="00D26291">
              <w:rPr>
                <w:u w:val="single"/>
              </w:rPr>
              <w:t> </w:t>
            </w:r>
            <w:r w:rsidRPr="00DB129E">
              <w:rPr>
                <w:u w:val="single"/>
              </w:rPr>
              <w:fldChar w:fldCharType="end"/>
            </w:r>
            <w:r w:rsidR="00FC6E4C">
              <w:t xml:space="preserve">   Director de cursa</w:t>
            </w:r>
          </w:p>
        </w:tc>
        <w:tc>
          <w:tcPr>
            <w:tcW w:w="2977" w:type="dxa"/>
          </w:tcPr>
          <w:p w14:paraId="20902F54" w14:textId="77777777" w:rsidR="00FC6E4C" w:rsidRPr="00BA5EE3" w:rsidRDefault="006D3ACD" w:rsidP="001C044F">
            <w:pPr>
              <w:tabs>
                <w:tab w:val="center" w:pos="4252"/>
                <w:tab w:val="right" w:pos="8504"/>
              </w:tabs>
            </w:pPr>
            <w:r w:rsidRPr="00BA5EE3">
              <w:rPr>
                <w:u w:val="singl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FC6E4C" w:rsidRPr="00BA5EE3">
              <w:rPr>
                <w:u w:val="single"/>
              </w:rPr>
              <w:instrText xml:space="preserve"> FORMTEXT </w:instrText>
            </w:r>
            <w:r w:rsidRPr="00BA5EE3">
              <w:rPr>
                <w:u w:val="single"/>
              </w:rPr>
            </w:r>
            <w:r w:rsidRPr="00BA5EE3">
              <w:rPr>
                <w:u w:val="single"/>
              </w:rPr>
              <w:fldChar w:fldCharType="separate"/>
            </w:r>
            <w:r w:rsidR="00FC6E4C" w:rsidRPr="00BA5EE3">
              <w:rPr>
                <w:noProof/>
                <w:u w:val="single"/>
              </w:rPr>
              <w:t> </w:t>
            </w:r>
            <w:r w:rsidR="00FC6E4C" w:rsidRPr="00BA5EE3">
              <w:rPr>
                <w:noProof/>
                <w:u w:val="single"/>
              </w:rPr>
              <w:t> </w:t>
            </w:r>
            <w:r w:rsidR="00FC6E4C" w:rsidRPr="00BA5EE3">
              <w:rPr>
                <w:noProof/>
                <w:u w:val="single"/>
              </w:rPr>
              <w:t> </w:t>
            </w:r>
            <w:r w:rsidR="00FC6E4C" w:rsidRPr="00BA5EE3">
              <w:rPr>
                <w:noProof/>
                <w:u w:val="single"/>
              </w:rPr>
              <w:t> </w:t>
            </w:r>
            <w:r w:rsidR="00FC6E4C" w:rsidRPr="00BA5EE3">
              <w:rPr>
                <w:noProof/>
                <w:u w:val="single"/>
              </w:rPr>
              <w:t> </w:t>
            </w:r>
            <w:r w:rsidRPr="00BA5EE3">
              <w:rPr>
                <w:u w:val="single"/>
              </w:rPr>
              <w:fldChar w:fldCharType="end"/>
            </w:r>
            <w:r w:rsidR="00FC6E4C" w:rsidRPr="00BA5EE3">
              <w:t xml:space="preserve">       Cronometrador</w:t>
            </w:r>
          </w:p>
          <w:p w14:paraId="56747B90" w14:textId="77777777" w:rsidR="00FC6E4C" w:rsidRDefault="00FC6E4C" w:rsidP="001C044F">
            <w:pPr>
              <w:tabs>
                <w:tab w:val="center" w:pos="4252"/>
                <w:tab w:val="right" w:pos="8504"/>
              </w:tabs>
              <w:rPr>
                <w:u w:val="single"/>
              </w:rPr>
            </w:pPr>
          </w:p>
          <w:p w14:paraId="4DB524AE" w14:textId="77777777" w:rsidR="00FC6E4C" w:rsidRDefault="006D3ACD" w:rsidP="001C044F">
            <w:pPr>
              <w:tabs>
                <w:tab w:val="center" w:pos="4252"/>
                <w:tab w:val="right" w:pos="8504"/>
              </w:tabs>
            </w:pPr>
            <w:r w:rsidRPr="00DB129E">
              <w:rPr>
                <w:u w:val="singl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FC6E4C" w:rsidRPr="00DB129E">
              <w:rPr>
                <w:u w:val="single"/>
              </w:rPr>
              <w:instrText xml:space="preserve"> FORMTEXT </w:instrText>
            </w:r>
            <w:r w:rsidRPr="00DB129E">
              <w:rPr>
                <w:u w:val="single"/>
              </w:rPr>
            </w:r>
            <w:r w:rsidRPr="00DB129E">
              <w:rPr>
                <w:u w:val="single"/>
              </w:rPr>
              <w:fldChar w:fldCharType="separate"/>
            </w:r>
            <w:r w:rsidR="00FC6E4C" w:rsidRPr="00DB129E">
              <w:rPr>
                <w:noProof/>
                <w:u w:val="single"/>
              </w:rPr>
              <w:t> </w:t>
            </w:r>
            <w:r w:rsidR="00FC6E4C" w:rsidRPr="00DB129E">
              <w:rPr>
                <w:noProof/>
                <w:u w:val="single"/>
              </w:rPr>
              <w:t> </w:t>
            </w:r>
            <w:r w:rsidR="00FC6E4C" w:rsidRPr="00DB129E">
              <w:rPr>
                <w:noProof/>
                <w:u w:val="single"/>
              </w:rPr>
              <w:t> </w:t>
            </w:r>
            <w:r w:rsidR="00FC6E4C" w:rsidRPr="00DB129E">
              <w:rPr>
                <w:noProof/>
                <w:u w:val="single"/>
              </w:rPr>
              <w:t> </w:t>
            </w:r>
            <w:r w:rsidR="00FC6E4C" w:rsidRPr="00DB129E">
              <w:rPr>
                <w:noProof/>
                <w:u w:val="single"/>
              </w:rPr>
              <w:t> </w:t>
            </w:r>
            <w:r w:rsidRPr="00DB129E">
              <w:rPr>
                <w:u w:val="single"/>
              </w:rPr>
              <w:fldChar w:fldCharType="end"/>
            </w:r>
            <w:r w:rsidR="00FC6E4C" w:rsidRPr="00E048A7">
              <w:t xml:space="preserve">       Comissari Tècnic</w:t>
            </w:r>
          </w:p>
          <w:p w14:paraId="394D15CE" w14:textId="77777777" w:rsidR="00FC6E4C" w:rsidRDefault="00FC6E4C" w:rsidP="001C044F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028" w:type="dxa"/>
          </w:tcPr>
          <w:p w14:paraId="5D4A5D92" w14:textId="77777777" w:rsidR="00FC6E4C" w:rsidRDefault="00FC6E4C" w:rsidP="001C044F">
            <w:pPr>
              <w:tabs>
                <w:tab w:val="center" w:pos="4252"/>
                <w:tab w:val="right" w:pos="8504"/>
              </w:tabs>
            </w:pPr>
          </w:p>
          <w:p w14:paraId="08F48CCC" w14:textId="77777777" w:rsidR="00FC6E4C" w:rsidRPr="00E048A7" w:rsidRDefault="00FC6E4C" w:rsidP="001C044F">
            <w:pPr>
              <w:tabs>
                <w:tab w:val="center" w:pos="4252"/>
                <w:tab w:val="right" w:pos="8504"/>
              </w:tabs>
            </w:pPr>
          </w:p>
          <w:p w14:paraId="28CA3106" w14:textId="77777777" w:rsidR="00FC6E4C" w:rsidRDefault="00FC6E4C" w:rsidP="001C044F">
            <w:pPr>
              <w:tabs>
                <w:tab w:val="center" w:pos="4252"/>
                <w:tab w:val="right" w:pos="8504"/>
              </w:tabs>
            </w:pPr>
          </w:p>
          <w:p w14:paraId="6FC76E85" w14:textId="77777777" w:rsidR="00FC6E4C" w:rsidRDefault="00FC6E4C" w:rsidP="001C044F">
            <w:pPr>
              <w:tabs>
                <w:tab w:val="center" w:pos="4252"/>
                <w:tab w:val="right" w:pos="8504"/>
              </w:tabs>
            </w:pPr>
          </w:p>
        </w:tc>
      </w:tr>
      <w:tr w:rsidR="00FC6E4C" w14:paraId="6BC71FEA" w14:textId="77777777" w:rsidTr="001C044F">
        <w:trPr>
          <w:jc w:val="center"/>
        </w:trPr>
        <w:tc>
          <w:tcPr>
            <w:tcW w:w="3172" w:type="dxa"/>
          </w:tcPr>
          <w:p w14:paraId="6A679D5F" w14:textId="77777777" w:rsidR="00FC6E4C" w:rsidRPr="00DB129E" w:rsidRDefault="00FC6E4C" w:rsidP="001C044F">
            <w:pPr>
              <w:tabs>
                <w:tab w:val="center" w:pos="4252"/>
                <w:tab w:val="right" w:pos="8504"/>
              </w:tabs>
              <w:rPr>
                <w:u w:val="single"/>
              </w:rPr>
            </w:pPr>
          </w:p>
        </w:tc>
        <w:tc>
          <w:tcPr>
            <w:tcW w:w="2977" w:type="dxa"/>
          </w:tcPr>
          <w:p w14:paraId="240D420B" w14:textId="77777777" w:rsidR="00FC6E4C" w:rsidRPr="00DB129E" w:rsidRDefault="00FC6E4C" w:rsidP="001C044F">
            <w:pPr>
              <w:tabs>
                <w:tab w:val="center" w:pos="4252"/>
                <w:tab w:val="right" w:pos="8504"/>
              </w:tabs>
              <w:rPr>
                <w:u w:val="single"/>
              </w:rPr>
            </w:pPr>
          </w:p>
        </w:tc>
        <w:tc>
          <w:tcPr>
            <w:tcW w:w="3028" w:type="dxa"/>
          </w:tcPr>
          <w:p w14:paraId="2BAB757E" w14:textId="77777777" w:rsidR="00FC6E4C" w:rsidRDefault="00FC6E4C" w:rsidP="001C044F">
            <w:pPr>
              <w:tabs>
                <w:tab w:val="center" w:pos="4252"/>
                <w:tab w:val="right" w:pos="8504"/>
              </w:tabs>
            </w:pPr>
          </w:p>
        </w:tc>
      </w:tr>
    </w:tbl>
    <w:p w14:paraId="5120363D" w14:textId="77777777" w:rsidR="00FC6E4C" w:rsidRPr="00E048A7" w:rsidRDefault="00FC6E4C" w:rsidP="00FC6E4C">
      <w:pPr>
        <w:ind w:left="5670" w:hanging="5670"/>
      </w:pPr>
    </w:p>
    <w:p w14:paraId="5BCDA118" w14:textId="0DE192E7" w:rsidR="00FC6E4C" w:rsidRDefault="00FC6E4C" w:rsidP="00FC6E4C">
      <w:r>
        <w:t>DRETS D’INSCRIPCIÓ: 60,00</w:t>
      </w:r>
      <w:r w:rsidRPr="00E048A7">
        <w:t xml:space="preserve"> €</w:t>
      </w:r>
    </w:p>
    <w:p w14:paraId="7AA9F4E0" w14:textId="77777777" w:rsidR="00FC6E4C" w:rsidRDefault="00FC6E4C" w:rsidP="00FC6E4C">
      <w:r>
        <w:t>La inscripció es única i dona dret a la presentació voluntària als 4 exàmens.</w:t>
      </w:r>
    </w:p>
    <w:p w14:paraId="65242970" w14:textId="77777777" w:rsidR="00FC6E4C" w:rsidRDefault="00FC6E4C" w:rsidP="00FC6E4C">
      <w:r>
        <w:t xml:space="preserve">Formalització d’inscripcions: a través de la web de la federació </w:t>
      </w:r>
      <w:hyperlink r:id="rId16" w:history="1">
        <w:r w:rsidRPr="000A2CF7">
          <w:rPr>
            <w:rStyle w:val="Hipervnculo"/>
          </w:rPr>
          <w:t>www.fcm.cat</w:t>
        </w:r>
      </w:hyperlink>
      <w:r>
        <w:t>.</w:t>
      </w:r>
    </w:p>
    <w:p w14:paraId="37569577" w14:textId="77777777" w:rsidR="00FC6E4C" w:rsidRDefault="00FC6E4C" w:rsidP="00FC6E4C">
      <w:r>
        <w:t xml:space="preserve">És imprescindible emplenar aquesta butlleta d’inscripció i enviar-la a </w:t>
      </w:r>
      <w:hyperlink r:id="rId17" w:history="1">
        <w:r w:rsidRPr="006B3622">
          <w:rPr>
            <w:rStyle w:val="Hipervnculo"/>
          </w:rPr>
          <w:t>fcm@fcm.cat</w:t>
        </w:r>
      </w:hyperlink>
    </w:p>
    <w:p w14:paraId="0FB0BFAA" w14:textId="270DA33B" w:rsidR="00FC6E4C" w:rsidRPr="00E048A7" w:rsidRDefault="00FC6E4C" w:rsidP="00DB129E">
      <w:r>
        <w:t xml:space="preserve">Data màxima d’inscripció: </w:t>
      </w:r>
      <w:r w:rsidR="00B271D1">
        <w:t>2 d’abril del 2024.</w:t>
      </w:r>
    </w:p>
    <w:sectPr w:rsidR="00FC6E4C" w:rsidRPr="00E048A7" w:rsidSect="006D2185">
      <w:headerReference w:type="default" r:id="rId18"/>
      <w:footerReference w:type="default" r:id="rId19"/>
      <w:pgSz w:w="11906" w:h="16838"/>
      <w:pgMar w:top="709" w:right="1416" w:bottom="0" w:left="1418" w:header="56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12EC" w14:textId="77777777" w:rsidR="00BD2B91" w:rsidRDefault="00BD2B91">
      <w:r>
        <w:separator/>
      </w:r>
    </w:p>
  </w:endnote>
  <w:endnote w:type="continuationSeparator" w:id="0">
    <w:p w14:paraId="0F7EB7E3" w14:textId="77777777" w:rsidR="00BD2B91" w:rsidRDefault="00BD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885" w:type="dxa"/>
      <w:tblLook w:val="01E0" w:firstRow="1" w:lastRow="1" w:firstColumn="1" w:lastColumn="1" w:noHBand="0" w:noVBand="0"/>
    </w:tblPr>
    <w:tblGrid>
      <w:gridCol w:w="11199"/>
    </w:tblGrid>
    <w:tr w:rsidR="00300F71" w:rsidRPr="009B5EC8" w14:paraId="52C466B2" w14:textId="77777777" w:rsidTr="00983FF4">
      <w:trPr>
        <w:trHeight w:val="835"/>
      </w:trPr>
      <w:tc>
        <w:tcPr>
          <w:tcW w:w="11199" w:type="dxa"/>
        </w:tcPr>
        <w:p w14:paraId="238C651A" w14:textId="77777777" w:rsidR="00BF4BC5" w:rsidRDefault="006F508C" w:rsidP="00BF4BC5">
          <w:pPr>
            <w:pStyle w:val="Piedepgina"/>
            <w:tabs>
              <w:tab w:val="clear" w:pos="4252"/>
              <w:tab w:val="clear" w:pos="8504"/>
              <w:tab w:val="left" w:pos="11516"/>
            </w:tabs>
            <w:contextualSpacing/>
            <w:rPr>
              <w:rFonts w:ascii="Arial Unicode MS" w:eastAsia="Arial Unicode MS" w:hAnsi="Arial Unicode MS" w:cs="Arial Unicode MS"/>
              <w:sz w:val="16"/>
              <w:szCs w:val="16"/>
              <w:lang w:val="es-ES"/>
            </w:rPr>
          </w:pPr>
          <w:r>
            <w:rPr>
              <w:rFonts w:ascii="Arial Unicode MS" w:eastAsia="Arial Unicode MS" w:hAnsi="Arial Unicode MS" w:cs="Arial Unicode MS"/>
              <w:sz w:val="16"/>
              <w:szCs w:val="16"/>
              <w:lang w:val="es-ES"/>
            </w:rPr>
            <w:t xml:space="preserve">  </w:t>
          </w:r>
        </w:p>
        <w:p w14:paraId="5C0F51DD" w14:textId="77777777" w:rsidR="00300F71" w:rsidRPr="009B5EC8" w:rsidRDefault="008E14AD" w:rsidP="00FC6E4C">
          <w:pPr>
            <w:pStyle w:val="Piedepgina"/>
            <w:tabs>
              <w:tab w:val="clear" w:pos="4252"/>
              <w:tab w:val="clear" w:pos="8504"/>
              <w:tab w:val="left" w:pos="11516"/>
            </w:tabs>
            <w:contextualSpacing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es-ES"/>
            </w:rPr>
          </w:pPr>
          <w:r>
            <w:rPr>
              <w:rFonts w:ascii="Arial Unicode MS" w:eastAsia="Arial Unicode MS" w:hAnsi="Arial Unicode MS" w:cs="Arial Unicode MS"/>
              <w:noProof/>
              <w:sz w:val="16"/>
              <w:szCs w:val="16"/>
              <w:lang w:val="es-ES" w:eastAsia="es-ES"/>
            </w:rPr>
            <w:drawing>
              <wp:inline distT="0" distB="0" distL="0" distR="0" wp14:anchorId="0397708A" wp14:editId="63C5210B">
                <wp:extent cx="2533650" cy="285750"/>
                <wp:effectExtent l="19050" t="0" r="0" b="0"/>
                <wp:docPr id="16" name="Imagen 16" descr="EsportC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ortC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A4AB95" w14:textId="77777777" w:rsidR="006E3A25" w:rsidRPr="006E3A25" w:rsidRDefault="006E3A25" w:rsidP="00CA52BD">
    <w:pPr>
      <w:pStyle w:val="Piedepgina"/>
      <w:tabs>
        <w:tab w:val="clear" w:pos="4252"/>
        <w:tab w:val="center" w:pos="-851"/>
      </w:tabs>
      <w:contextualSpacing/>
      <w:jc w:val="center"/>
      <w:rPr>
        <w:rFonts w:ascii="Arial Unicode MS" w:eastAsia="Arial Unicode MS" w:hAnsi="Arial Unicode MS" w:cs="Arial Unicode MS"/>
        <w:sz w:val="14"/>
        <w:szCs w:val="14"/>
        <w:lang w:val="es-ES"/>
      </w:rPr>
    </w:pPr>
    <w:r>
      <w:rPr>
        <w:rFonts w:ascii="Arial Unicode MS" w:eastAsia="Arial Unicode MS" w:hAnsi="Arial Unicode MS" w:cs="Arial Unicode MS"/>
        <w:sz w:val="14"/>
        <w:szCs w:val="14"/>
        <w:lang w:val="es-ES"/>
      </w:rPr>
      <w:t xml:space="preserve">C/ </w:t>
    </w:r>
    <w:r w:rsidRPr="006E3A25">
      <w:rPr>
        <w:rFonts w:ascii="Arial Unicode MS" w:eastAsia="Arial Unicode MS" w:hAnsi="Arial Unicode MS" w:cs="Arial Unicode MS"/>
        <w:sz w:val="14"/>
        <w:szCs w:val="14"/>
        <w:lang w:val="es-ES"/>
      </w:rPr>
      <w:t xml:space="preserve">Enric Granados, </w:t>
    </w:r>
    <w:proofErr w:type="gramStart"/>
    <w:r w:rsidRPr="006E3A25">
      <w:rPr>
        <w:rFonts w:ascii="Arial Unicode MS" w:eastAsia="Arial Unicode MS" w:hAnsi="Arial Unicode MS" w:cs="Arial Unicode MS"/>
        <w:sz w:val="14"/>
        <w:szCs w:val="14"/>
        <w:lang w:val="es-ES"/>
      </w:rPr>
      <w:t xml:space="preserve">112 </w:t>
    </w:r>
    <w:r>
      <w:rPr>
        <w:rFonts w:ascii="Arial Unicode MS" w:eastAsia="Arial Unicode MS" w:hAnsi="Arial Unicode MS" w:cs="Arial Unicode MS"/>
        <w:sz w:val="14"/>
        <w:szCs w:val="14"/>
        <w:lang w:val="es-ES"/>
      </w:rPr>
      <w:t xml:space="preserve"> 2</w:t>
    </w:r>
    <w:proofErr w:type="gramEnd"/>
    <w:r>
      <w:rPr>
        <w:rFonts w:ascii="Arial Unicode MS" w:eastAsia="Arial Unicode MS" w:hAnsi="Arial Unicode MS" w:cs="Arial Unicode MS"/>
        <w:sz w:val="14"/>
        <w:szCs w:val="14"/>
        <w:lang w:val="es-ES"/>
      </w:rPr>
      <w:t xml:space="preserve">n 1ª - 08008 Barcelona. Tel 93 415 11 </w:t>
    </w:r>
    <w:proofErr w:type="gramStart"/>
    <w:r>
      <w:rPr>
        <w:rFonts w:ascii="Arial Unicode MS" w:eastAsia="Arial Unicode MS" w:hAnsi="Arial Unicode MS" w:cs="Arial Unicode MS"/>
        <w:sz w:val="14"/>
        <w:szCs w:val="14"/>
        <w:lang w:val="es-ES"/>
      </w:rPr>
      <w:t>84  Fax</w:t>
    </w:r>
    <w:proofErr w:type="gramEnd"/>
    <w:r w:rsidRPr="006E3A25">
      <w:rPr>
        <w:rFonts w:ascii="Arial Unicode MS" w:eastAsia="Arial Unicode MS" w:hAnsi="Arial Unicode MS" w:cs="Arial Unicode MS"/>
        <w:sz w:val="14"/>
        <w:szCs w:val="14"/>
        <w:lang w:val="es-ES"/>
      </w:rPr>
      <w:t xml:space="preserve"> 93 237 14 77 </w:t>
    </w:r>
    <w:r>
      <w:rPr>
        <w:rFonts w:ascii="Arial Unicode MS" w:eastAsia="Arial Unicode MS" w:hAnsi="Arial Unicode MS" w:cs="Arial Unicode MS"/>
        <w:sz w:val="14"/>
        <w:szCs w:val="14"/>
        <w:lang w:val="es-ES"/>
      </w:rPr>
      <w:t xml:space="preserve"> </w:t>
    </w:r>
    <w:r w:rsidRPr="006E3A25">
      <w:rPr>
        <w:rFonts w:ascii="Arial Unicode MS" w:eastAsia="Arial Unicode MS" w:hAnsi="Arial Unicode MS" w:cs="Arial Unicode MS"/>
        <w:sz w:val="14"/>
        <w:szCs w:val="14"/>
        <w:lang w:val="es-ES"/>
      </w:rPr>
      <w:t>C</w:t>
    </w:r>
    <w:r>
      <w:rPr>
        <w:rFonts w:ascii="Arial Unicode MS" w:eastAsia="Arial Unicode MS" w:hAnsi="Arial Unicode MS" w:cs="Arial Unicode MS"/>
        <w:sz w:val="14"/>
        <w:szCs w:val="14"/>
        <w:lang w:val="es-ES"/>
      </w:rPr>
      <w:t>IF:</w:t>
    </w:r>
    <w:r w:rsidRPr="006E3A25">
      <w:rPr>
        <w:rFonts w:ascii="Arial Unicode MS" w:eastAsia="Arial Unicode MS" w:hAnsi="Arial Unicode MS" w:cs="Arial Unicode MS"/>
        <w:sz w:val="14"/>
        <w:szCs w:val="14"/>
        <w:lang w:val="es-ES"/>
      </w:rPr>
      <w:t xml:space="preserve"> Q5855002-A </w:t>
    </w:r>
    <w:r>
      <w:rPr>
        <w:rFonts w:ascii="Arial Unicode MS" w:eastAsia="Arial Unicode MS" w:hAnsi="Arial Unicode MS" w:cs="Arial Unicode MS"/>
        <w:sz w:val="14"/>
        <w:szCs w:val="14"/>
        <w:lang w:val="es-ES"/>
      </w:rPr>
      <w:t xml:space="preserve"> </w:t>
    </w:r>
    <w:r w:rsidRPr="006E3A25">
      <w:rPr>
        <w:rFonts w:ascii="Arial Unicode MS" w:eastAsia="Arial Unicode MS" w:hAnsi="Arial Unicode MS" w:cs="Arial Unicode MS"/>
        <w:sz w:val="14"/>
        <w:szCs w:val="14"/>
        <w:lang w:val="es-ES"/>
      </w:rPr>
      <w:t xml:space="preserve">fcm@fcm.cat  </w:t>
    </w:r>
    <w:r>
      <w:rPr>
        <w:rFonts w:ascii="Arial Unicode MS" w:eastAsia="Arial Unicode MS" w:hAnsi="Arial Unicode MS" w:cs="Arial Unicode MS"/>
        <w:sz w:val="14"/>
        <w:szCs w:val="14"/>
        <w:lang w:val="es-ES"/>
      </w:rPr>
      <w:t xml:space="preserve"> </w:t>
    </w:r>
    <w:r w:rsidRPr="006E3A25">
      <w:rPr>
        <w:rFonts w:ascii="Arial Unicode MS" w:eastAsia="Arial Unicode MS" w:hAnsi="Arial Unicode MS" w:cs="Arial Unicode MS"/>
        <w:sz w:val="14"/>
        <w:szCs w:val="14"/>
        <w:lang w:val="es-ES"/>
      </w:rPr>
      <w:t>www.fcm.cat</w:t>
    </w:r>
  </w:p>
  <w:p w14:paraId="6F5742B3" w14:textId="77777777" w:rsidR="00300F71" w:rsidRPr="006E3A25" w:rsidRDefault="00300F71" w:rsidP="002D5BF1">
    <w:pPr>
      <w:pStyle w:val="Piedepgina"/>
      <w:rPr>
        <w:rFonts w:ascii="Arial Unicode MS" w:eastAsia="Arial Unicode MS" w:hAnsi="Arial Unicode MS" w:cs="Arial Unicode MS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3387" w14:textId="77777777" w:rsidR="00BD2B91" w:rsidRDefault="00BD2B91">
      <w:r>
        <w:separator/>
      </w:r>
    </w:p>
  </w:footnote>
  <w:footnote w:type="continuationSeparator" w:id="0">
    <w:p w14:paraId="545055CB" w14:textId="77777777" w:rsidR="00BD2B91" w:rsidRDefault="00BD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F87C" w14:textId="77777777" w:rsidR="00300F71" w:rsidRDefault="00300F71" w:rsidP="00F4024D">
    <w:pPr>
      <w:pStyle w:val="Encabezado"/>
      <w:tabs>
        <w:tab w:val="clear" w:pos="425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3ABD"/>
    <w:multiLevelType w:val="singleLevel"/>
    <w:tmpl w:val="673E1A2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3039656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52"/>
    <w:rsid w:val="00004641"/>
    <w:rsid w:val="00004696"/>
    <w:rsid w:val="000135E7"/>
    <w:rsid w:val="00076D6D"/>
    <w:rsid w:val="0013558D"/>
    <w:rsid w:val="00135654"/>
    <w:rsid w:val="00144EFF"/>
    <w:rsid w:val="00151397"/>
    <w:rsid w:val="00156791"/>
    <w:rsid w:val="00167752"/>
    <w:rsid w:val="0018235A"/>
    <w:rsid w:val="001920BD"/>
    <w:rsid w:val="0019760C"/>
    <w:rsid w:val="001C044F"/>
    <w:rsid w:val="001C0EBD"/>
    <w:rsid w:val="001C4E53"/>
    <w:rsid w:val="00225BBA"/>
    <w:rsid w:val="00242E0F"/>
    <w:rsid w:val="00296FD2"/>
    <w:rsid w:val="002A0281"/>
    <w:rsid w:val="002A217C"/>
    <w:rsid w:val="002D4186"/>
    <w:rsid w:val="002D4F3F"/>
    <w:rsid w:val="002D5BF1"/>
    <w:rsid w:val="00300F71"/>
    <w:rsid w:val="00306B65"/>
    <w:rsid w:val="00313933"/>
    <w:rsid w:val="00352088"/>
    <w:rsid w:val="0035759D"/>
    <w:rsid w:val="00365105"/>
    <w:rsid w:val="00370FD4"/>
    <w:rsid w:val="0037256E"/>
    <w:rsid w:val="003811F5"/>
    <w:rsid w:val="003B4FA3"/>
    <w:rsid w:val="003C4676"/>
    <w:rsid w:val="003C52A2"/>
    <w:rsid w:val="00412596"/>
    <w:rsid w:val="00431011"/>
    <w:rsid w:val="004430DF"/>
    <w:rsid w:val="004660F4"/>
    <w:rsid w:val="00473FA2"/>
    <w:rsid w:val="00491ADF"/>
    <w:rsid w:val="004A3CAA"/>
    <w:rsid w:val="004C338F"/>
    <w:rsid w:val="004D3442"/>
    <w:rsid w:val="004D4D64"/>
    <w:rsid w:val="004D60D5"/>
    <w:rsid w:val="004D624D"/>
    <w:rsid w:val="004F4DFE"/>
    <w:rsid w:val="004F5353"/>
    <w:rsid w:val="00510A3C"/>
    <w:rsid w:val="00514DC5"/>
    <w:rsid w:val="00535339"/>
    <w:rsid w:val="0056276F"/>
    <w:rsid w:val="00571EBC"/>
    <w:rsid w:val="00572874"/>
    <w:rsid w:val="005749ED"/>
    <w:rsid w:val="00576536"/>
    <w:rsid w:val="005859D2"/>
    <w:rsid w:val="005A223E"/>
    <w:rsid w:val="005C495E"/>
    <w:rsid w:val="005F3423"/>
    <w:rsid w:val="005F7FF3"/>
    <w:rsid w:val="006136F8"/>
    <w:rsid w:val="00623822"/>
    <w:rsid w:val="00632FCE"/>
    <w:rsid w:val="006361BD"/>
    <w:rsid w:val="006627C4"/>
    <w:rsid w:val="00665F9D"/>
    <w:rsid w:val="006679E9"/>
    <w:rsid w:val="00692103"/>
    <w:rsid w:val="00696714"/>
    <w:rsid w:val="0069718B"/>
    <w:rsid w:val="006A003B"/>
    <w:rsid w:val="006B3C87"/>
    <w:rsid w:val="006C26BA"/>
    <w:rsid w:val="006D2185"/>
    <w:rsid w:val="006D3ACD"/>
    <w:rsid w:val="006E3A25"/>
    <w:rsid w:val="006F2EC7"/>
    <w:rsid w:val="006F508C"/>
    <w:rsid w:val="006F66BF"/>
    <w:rsid w:val="00714E4E"/>
    <w:rsid w:val="007447E9"/>
    <w:rsid w:val="00780075"/>
    <w:rsid w:val="00780F93"/>
    <w:rsid w:val="007A4C7F"/>
    <w:rsid w:val="007B3803"/>
    <w:rsid w:val="008079E5"/>
    <w:rsid w:val="00830344"/>
    <w:rsid w:val="0083444F"/>
    <w:rsid w:val="00836DA8"/>
    <w:rsid w:val="00855777"/>
    <w:rsid w:val="0086294C"/>
    <w:rsid w:val="008702A0"/>
    <w:rsid w:val="00873188"/>
    <w:rsid w:val="0088565C"/>
    <w:rsid w:val="00886B4C"/>
    <w:rsid w:val="008901EB"/>
    <w:rsid w:val="008C1642"/>
    <w:rsid w:val="008E14AD"/>
    <w:rsid w:val="00961139"/>
    <w:rsid w:val="009658A8"/>
    <w:rsid w:val="00983FF4"/>
    <w:rsid w:val="009B5EC8"/>
    <w:rsid w:val="009E14DC"/>
    <w:rsid w:val="009F17DF"/>
    <w:rsid w:val="009F77FC"/>
    <w:rsid w:val="00A03C61"/>
    <w:rsid w:val="00A0620F"/>
    <w:rsid w:val="00A12DF0"/>
    <w:rsid w:val="00A40C38"/>
    <w:rsid w:val="00A434C7"/>
    <w:rsid w:val="00A94EFF"/>
    <w:rsid w:val="00AB53DF"/>
    <w:rsid w:val="00AD6726"/>
    <w:rsid w:val="00AE2CD1"/>
    <w:rsid w:val="00AF198D"/>
    <w:rsid w:val="00AF572A"/>
    <w:rsid w:val="00B00A1E"/>
    <w:rsid w:val="00B03A91"/>
    <w:rsid w:val="00B06323"/>
    <w:rsid w:val="00B271D1"/>
    <w:rsid w:val="00B33F52"/>
    <w:rsid w:val="00B35A0F"/>
    <w:rsid w:val="00BA5EE3"/>
    <w:rsid w:val="00BD1E98"/>
    <w:rsid w:val="00BD2B91"/>
    <w:rsid w:val="00BF2509"/>
    <w:rsid w:val="00BF4BC5"/>
    <w:rsid w:val="00BF76DD"/>
    <w:rsid w:val="00C01C65"/>
    <w:rsid w:val="00C04863"/>
    <w:rsid w:val="00C10613"/>
    <w:rsid w:val="00C3175C"/>
    <w:rsid w:val="00C82A97"/>
    <w:rsid w:val="00C9510B"/>
    <w:rsid w:val="00CA52BD"/>
    <w:rsid w:val="00CA7F5A"/>
    <w:rsid w:val="00CB63A1"/>
    <w:rsid w:val="00CD615E"/>
    <w:rsid w:val="00CF65AB"/>
    <w:rsid w:val="00D226AE"/>
    <w:rsid w:val="00D26291"/>
    <w:rsid w:val="00D35E2F"/>
    <w:rsid w:val="00D37295"/>
    <w:rsid w:val="00D70303"/>
    <w:rsid w:val="00DA1EA9"/>
    <w:rsid w:val="00DB129E"/>
    <w:rsid w:val="00DB7E7B"/>
    <w:rsid w:val="00DC5287"/>
    <w:rsid w:val="00DE57F8"/>
    <w:rsid w:val="00E0529E"/>
    <w:rsid w:val="00E06F72"/>
    <w:rsid w:val="00E44CF1"/>
    <w:rsid w:val="00E53543"/>
    <w:rsid w:val="00E6291D"/>
    <w:rsid w:val="00E64799"/>
    <w:rsid w:val="00E74340"/>
    <w:rsid w:val="00E75AD2"/>
    <w:rsid w:val="00E776E5"/>
    <w:rsid w:val="00EA5912"/>
    <w:rsid w:val="00EE07C4"/>
    <w:rsid w:val="00EE25F6"/>
    <w:rsid w:val="00EF0ABE"/>
    <w:rsid w:val="00F05C8A"/>
    <w:rsid w:val="00F2309A"/>
    <w:rsid w:val="00F24780"/>
    <w:rsid w:val="00F4024D"/>
    <w:rsid w:val="00F833FA"/>
    <w:rsid w:val="00F914E9"/>
    <w:rsid w:val="00F948F1"/>
    <w:rsid w:val="00FB26F4"/>
    <w:rsid w:val="00FC6E4C"/>
    <w:rsid w:val="00FD48CF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9CC1D6"/>
  <w15:docId w15:val="{DA0BF7B3-B08F-4E66-B457-C5C800D1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1388"/>
    <w:rPr>
      <w:sz w:val="24"/>
      <w:szCs w:val="24"/>
      <w:lang w:val="ca-ES" w:eastAsia="es-ES_tradnl"/>
    </w:rPr>
  </w:style>
  <w:style w:type="paragraph" w:styleId="Ttulo1">
    <w:name w:val="heading 1"/>
    <w:basedOn w:val="Normal"/>
    <w:next w:val="Normal"/>
    <w:link w:val="Ttulo1Car"/>
    <w:qFormat/>
    <w:rsid w:val="00780F93"/>
    <w:pPr>
      <w:keepNext/>
      <w:jc w:val="both"/>
      <w:outlineLvl w:val="0"/>
    </w:pPr>
    <w:rPr>
      <w:rFonts w:ascii="Arial" w:hAnsi="Arial"/>
      <w:b/>
      <w:i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780F93"/>
    <w:pPr>
      <w:keepNext/>
      <w:jc w:val="both"/>
      <w:outlineLvl w:val="1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65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58A8"/>
    <w:pPr>
      <w:tabs>
        <w:tab w:val="center" w:pos="4252"/>
        <w:tab w:val="right" w:pos="8504"/>
      </w:tabs>
    </w:pPr>
  </w:style>
  <w:style w:type="character" w:styleId="Hipervnculo">
    <w:name w:val="Hyperlink"/>
    <w:rsid w:val="009658A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D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780F93"/>
    <w:rPr>
      <w:rFonts w:ascii="Arial" w:hAnsi="Arial"/>
      <w:b/>
      <w:i/>
    </w:rPr>
  </w:style>
  <w:style w:type="character" w:customStyle="1" w:styleId="Ttulo2Car">
    <w:name w:val="Título 2 Car"/>
    <w:link w:val="Ttulo2"/>
    <w:rsid w:val="00780F93"/>
    <w:rPr>
      <w:rFonts w:ascii="Arial" w:hAnsi="Arial"/>
      <w:b/>
    </w:rPr>
  </w:style>
  <w:style w:type="paragraph" w:styleId="Lista">
    <w:name w:val="List"/>
    <w:basedOn w:val="Normal"/>
    <w:rsid w:val="005C495E"/>
    <w:pPr>
      <w:ind w:left="283" w:hanging="283"/>
    </w:pPr>
    <w:rPr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5C495E"/>
    <w:pPr>
      <w:numPr>
        <w:ilvl w:val="12"/>
      </w:num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720" w:hanging="720"/>
    </w:pPr>
    <w:rPr>
      <w:rFonts w:ascii="Century Schoolbook" w:hAnsi="Century Schoolbook"/>
      <w:sz w:val="22"/>
      <w:szCs w:val="20"/>
    </w:rPr>
  </w:style>
  <w:style w:type="character" w:customStyle="1" w:styleId="SangradetextonormalCar">
    <w:name w:val="Sangría de texto normal Car"/>
    <w:link w:val="Sangradetextonormal"/>
    <w:rsid w:val="005C495E"/>
    <w:rPr>
      <w:rFonts w:ascii="Century Schoolbook" w:hAnsi="Century Schoolbook"/>
      <w:sz w:val="22"/>
      <w:lang w:val="ca-ES"/>
    </w:rPr>
  </w:style>
  <w:style w:type="paragraph" w:styleId="Sinespaciado">
    <w:name w:val="No Spacing"/>
    <w:uiPriority w:val="1"/>
    <w:qFormat/>
    <w:rsid w:val="00BF4BC5"/>
    <w:rPr>
      <w:rFonts w:ascii="Calibri" w:eastAsia="Calibri" w:hAnsi="Calibri"/>
      <w:sz w:val="22"/>
      <w:szCs w:val="22"/>
      <w:lang w:val="ca-ES" w:eastAsia="en-US"/>
    </w:rPr>
  </w:style>
  <w:style w:type="character" w:styleId="Refdecomentario">
    <w:name w:val="annotation reference"/>
    <w:rsid w:val="006627C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627C4"/>
    <w:rPr>
      <w:sz w:val="20"/>
      <w:szCs w:val="20"/>
    </w:rPr>
  </w:style>
  <w:style w:type="character" w:customStyle="1" w:styleId="TextocomentarioCar">
    <w:name w:val="Texto comentario Car"/>
    <w:link w:val="Textocomentario"/>
    <w:rsid w:val="006627C4"/>
    <w:rPr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627C4"/>
    <w:rPr>
      <w:b/>
      <w:bCs/>
    </w:rPr>
  </w:style>
  <w:style w:type="character" w:customStyle="1" w:styleId="AsuntodelcomentarioCar">
    <w:name w:val="Asunto del comentario Car"/>
    <w:link w:val="Asuntodelcomentario"/>
    <w:rsid w:val="006627C4"/>
    <w:rPr>
      <w:b/>
      <w:bCs/>
      <w:lang w:eastAsia="es-ES_tradnl"/>
    </w:rPr>
  </w:style>
  <w:style w:type="paragraph" w:styleId="Textodeglobo">
    <w:name w:val="Balloon Text"/>
    <w:basedOn w:val="Normal"/>
    <w:link w:val="TextodegloboCar"/>
    <w:rsid w:val="006627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627C4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cm@fcm.ca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cm.cat" TargetMode="External"/><Relationship Id="rId17" Type="http://schemas.openxmlformats.org/officeDocument/2006/relationships/hyperlink" Target="mailto:fcm@fcm.c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cm.c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https://fedemoto.info/ImgNoticia/0/2016/09/rfme.jpg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\Xavi\PLANTILLA%20FC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E9C147A04AD47892119CA5D8CDA4D" ma:contentTypeVersion="16" ma:contentTypeDescription="Create a new document." ma:contentTypeScope="" ma:versionID="60f0e747dc953022fdc6a70ce7c6bca8">
  <xsd:schema xmlns:xsd="http://www.w3.org/2001/XMLSchema" xmlns:xs="http://www.w3.org/2001/XMLSchema" xmlns:p="http://schemas.microsoft.com/office/2006/metadata/properties" xmlns:ns2="19dfeb8a-2abf-4c82-9d65-3ad2f0b2b943" xmlns:ns3="042d3f2e-161b-449b-9a9c-7464a2fcad99" targetNamespace="http://schemas.microsoft.com/office/2006/metadata/properties" ma:root="true" ma:fieldsID="11a5db6e7845e8c205a884895546feed" ns2:_="" ns3:_="">
    <xsd:import namespace="19dfeb8a-2abf-4c82-9d65-3ad2f0b2b943"/>
    <xsd:import namespace="042d3f2e-161b-449b-9a9c-7464a2fca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feb8a-2abf-4c82-9d65-3ad2f0b2b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7b91675-9f16-441a-931e-bd0064d702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d3f2e-161b-449b-9a9c-7464a2fcad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a3a563a-f5ba-429e-a433-63e3b8cf3567}" ma:internalName="TaxCatchAll" ma:showField="CatchAllData" ma:web="042d3f2e-161b-449b-9a9c-7464a2fca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dfeb8a-2abf-4c82-9d65-3ad2f0b2b943">
      <Terms xmlns="http://schemas.microsoft.com/office/infopath/2007/PartnerControls"/>
    </lcf76f155ced4ddcb4097134ff3c332f>
    <TaxCatchAll xmlns="042d3f2e-161b-449b-9a9c-7464a2fcad99" xsi:nil="true"/>
  </documentManagement>
</p:properties>
</file>

<file path=customXml/itemProps1.xml><?xml version="1.0" encoding="utf-8"?>
<ds:datastoreItem xmlns:ds="http://schemas.openxmlformats.org/officeDocument/2006/customXml" ds:itemID="{B77A858D-5608-458D-BB55-5033C7873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feb8a-2abf-4c82-9d65-3ad2f0b2b943"/>
    <ds:schemaRef ds:uri="042d3f2e-161b-449b-9a9c-7464a2fca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D63A0-82EE-4129-9135-8B59B266D6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6134BE-AC19-4A49-8002-54333677B2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CF1B0-F6DE-463B-BAA5-A8F24C55609D}">
  <ds:schemaRefs>
    <ds:schemaRef ds:uri="http://schemas.microsoft.com/office/2006/metadata/properties"/>
    <ds:schemaRef ds:uri="http://schemas.microsoft.com/office/infopath/2007/PartnerControls"/>
    <ds:schemaRef ds:uri="19dfeb8a-2abf-4c82-9d65-3ad2f0b2b943"/>
    <ds:schemaRef ds:uri="042d3f2e-161b-449b-9a9c-7464a2fca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FCM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2531</CharactersWithSpaces>
  <SharedDoc>false</SharedDoc>
  <HLinks>
    <vt:vector size="30" baseType="variant">
      <vt:variant>
        <vt:i4>7667781</vt:i4>
      </vt:variant>
      <vt:variant>
        <vt:i4>111</vt:i4>
      </vt:variant>
      <vt:variant>
        <vt:i4>0</vt:i4>
      </vt:variant>
      <vt:variant>
        <vt:i4>5</vt:i4>
      </vt:variant>
      <vt:variant>
        <vt:lpwstr>mailto:fcm@fcm.cat</vt:lpwstr>
      </vt:variant>
      <vt:variant>
        <vt:lpwstr/>
      </vt:variant>
      <vt:variant>
        <vt:i4>3604604</vt:i4>
      </vt:variant>
      <vt:variant>
        <vt:i4>108</vt:i4>
      </vt:variant>
      <vt:variant>
        <vt:i4>0</vt:i4>
      </vt:variant>
      <vt:variant>
        <vt:i4>5</vt:i4>
      </vt:variant>
      <vt:variant>
        <vt:lpwstr>http://www.fcm.cat/</vt:lpwstr>
      </vt:variant>
      <vt:variant>
        <vt:lpwstr/>
      </vt:variant>
      <vt:variant>
        <vt:i4>7667781</vt:i4>
      </vt:variant>
      <vt:variant>
        <vt:i4>54</vt:i4>
      </vt:variant>
      <vt:variant>
        <vt:i4>0</vt:i4>
      </vt:variant>
      <vt:variant>
        <vt:i4>5</vt:i4>
      </vt:variant>
      <vt:variant>
        <vt:lpwstr>mailto:fcm@fcm.cat</vt:lpwstr>
      </vt:variant>
      <vt:variant>
        <vt:lpwstr/>
      </vt:variant>
      <vt:variant>
        <vt:i4>3604604</vt:i4>
      </vt:variant>
      <vt:variant>
        <vt:i4>51</vt:i4>
      </vt:variant>
      <vt:variant>
        <vt:i4>0</vt:i4>
      </vt:variant>
      <vt:variant>
        <vt:i4>5</vt:i4>
      </vt:variant>
      <vt:variant>
        <vt:lpwstr>http://www.fcm.cat/</vt:lpwstr>
      </vt:variant>
      <vt:variant>
        <vt:lpwstr/>
      </vt:variant>
      <vt:variant>
        <vt:i4>2097253</vt:i4>
      </vt:variant>
      <vt:variant>
        <vt:i4>-1</vt:i4>
      </vt:variant>
      <vt:variant>
        <vt:i4>1026</vt:i4>
      </vt:variant>
      <vt:variant>
        <vt:i4>1</vt:i4>
      </vt:variant>
      <vt:variant>
        <vt:lpwstr>https://fedemoto.info/ImgNoticia/0/2016/09/rfme.jpg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FCM</dc:creator>
  <cp:lastModifiedBy>Albert</cp:lastModifiedBy>
  <cp:revision>2</cp:revision>
  <cp:lastPrinted>2017-02-22T13:08:00Z</cp:lastPrinted>
  <dcterms:created xsi:type="dcterms:W3CDTF">2024-03-18T12:48:00Z</dcterms:created>
  <dcterms:modified xsi:type="dcterms:W3CDTF">2024-03-18T12:48:00Z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0x0101009CDE9C147A04AD47892119CA5D8CDA4D</vt:lpwstr>
  </property>
  <property fmtid="{D5CDD505-2E9C-101B-9397-08002B2CF9AE}" pid="3" name="MediaServiceImageTags">
    <vt:lpwstr/>
  </property>
</Properties>
</file>